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Look w:val="00A0"/>
      </w:tblPr>
      <w:tblGrid>
        <w:gridCol w:w="10247"/>
        <w:gridCol w:w="236"/>
      </w:tblGrid>
      <w:tr w:rsidR="00690099" w:rsidRPr="00DC2227" w:rsidTr="00E96CC2">
        <w:tc>
          <w:tcPr>
            <w:tcW w:w="9714" w:type="dxa"/>
          </w:tcPr>
          <w:p w:rsidR="00690099" w:rsidRPr="00DC2227" w:rsidRDefault="00690099" w:rsidP="00DC2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690099" w:rsidRPr="00DC2227" w:rsidRDefault="00690099" w:rsidP="00DC2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99" w:rsidRPr="00DC2227" w:rsidTr="00E96CC2">
        <w:tc>
          <w:tcPr>
            <w:tcW w:w="9714" w:type="dxa"/>
          </w:tcPr>
          <w:p w:rsidR="00690099" w:rsidRPr="00B96B38" w:rsidRDefault="00690099" w:rsidP="00B96B38">
            <w:pPr>
              <w:ind w:right="-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3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 </w:t>
            </w:r>
          </w:p>
          <w:p w:rsidR="00690099" w:rsidRPr="00B96B38" w:rsidRDefault="00690099" w:rsidP="00B96B38">
            <w:pPr>
              <w:ind w:right="-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38">
              <w:rPr>
                <w:rFonts w:ascii="Times New Roman" w:hAnsi="Times New Roman"/>
                <w:sz w:val="24"/>
                <w:szCs w:val="24"/>
              </w:rPr>
              <w:t>«Дом детского и юношеского туризма и экскурсий «Ювента»</w:t>
            </w:r>
          </w:p>
          <w:p w:rsidR="00690099" w:rsidRPr="00B96B38" w:rsidRDefault="00690099" w:rsidP="00B96B38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781" w:type="dxa"/>
              <w:tblInd w:w="250" w:type="dxa"/>
              <w:tblLook w:val="01E0"/>
            </w:tblPr>
            <w:tblGrid>
              <w:gridCol w:w="4605"/>
              <w:gridCol w:w="5176"/>
            </w:tblGrid>
            <w:tr w:rsidR="00690099" w:rsidRPr="00B96B38" w:rsidTr="00026587">
              <w:tc>
                <w:tcPr>
                  <w:tcW w:w="4605" w:type="dxa"/>
                </w:tcPr>
                <w:p w:rsidR="00690099" w:rsidRPr="00B96B38" w:rsidRDefault="00690099" w:rsidP="000265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6B3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ПРИНЯТО          </w:t>
                  </w:r>
                </w:p>
              </w:tc>
              <w:tc>
                <w:tcPr>
                  <w:tcW w:w="5176" w:type="dxa"/>
                </w:tcPr>
                <w:p w:rsidR="00690099" w:rsidRPr="00B96B38" w:rsidRDefault="00690099" w:rsidP="0002658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6B38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</w:tc>
            </w:tr>
            <w:tr w:rsidR="00690099" w:rsidRPr="00B96B38" w:rsidTr="00026587">
              <w:tc>
                <w:tcPr>
                  <w:tcW w:w="4605" w:type="dxa"/>
                </w:tcPr>
                <w:p w:rsidR="00690099" w:rsidRPr="00B96B38" w:rsidRDefault="00690099" w:rsidP="000265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6B38">
                    <w:rPr>
                      <w:rFonts w:ascii="Times New Roman" w:hAnsi="Times New Roman"/>
                      <w:sz w:val="24"/>
                      <w:szCs w:val="24"/>
                    </w:rPr>
                    <w:t>Общим собранием трудового</w:t>
                  </w:r>
                </w:p>
              </w:tc>
              <w:tc>
                <w:tcPr>
                  <w:tcW w:w="5176" w:type="dxa"/>
                </w:tcPr>
                <w:p w:rsidR="00690099" w:rsidRPr="00B96B38" w:rsidRDefault="00690099" w:rsidP="0002658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6B3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Приказом директора </w:t>
                  </w:r>
                </w:p>
              </w:tc>
            </w:tr>
            <w:tr w:rsidR="00690099" w:rsidRPr="00B96B38" w:rsidTr="00026587">
              <w:tc>
                <w:tcPr>
                  <w:tcW w:w="4605" w:type="dxa"/>
                </w:tcPr>
                <w:p w:rsidR="00690099" w:rsidRPr="00B96B38" w:rsidRDefault="00690099" w:rsidP="000265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6B3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коллектива  </w:t>
                  </w:r>
                </w:p>
                <w:p w:rsidR="00690099" w:rsidRPr="00B96B38" w:rsidRDefault="00690099" w:rsidP="000265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6B38">
                    <w:rPr>
                      <w:rFonts w:ascii="Times New Roman" w:hAnsi="Times New Roman"/>
                      <w:sz w:val="24"/>
                      <w:szCs w:val="24"/>
                    </w:rPr>
                    <w:t>Протокол от _</w:t>
                  </w:r>
                  <w:r w:rsidRPr="00B96B3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30.09.201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</w:t>
                  </w:r>
                  <w:r w:rsidRPr="00B96B38">
                    <w:rPr>
                      <w:rFonts w:ascii="Times New Roman" w:hAnsi="Times New Roman"/>
                      <w:sz w:val="24"/>
                      <w:szCs w:val="24"/>
                    </w:rPr>
                    <w:t>_ № _</w:t>
                  </w:r>
                  <w:r w:rsidRPr="00B96B3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1_</w:t>
                  </w:r>
                  <w:r w:rsidRPr="00B96B3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5176" w:type="dxa"/>
                </w:tcPr>
                <w:p w:rsidR="00690099" w:rsidRPr="00B96B38" w:rsidRDefault="00690099" w:rsidP="0002658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6B38">
                    <w:rPr>
                      <w:rFonts w:ascii="Times New Roman" w:hAnsi="Times New Roman"/>
                      <w:sz w:val="24"/>
                      <w:szCs w:val="24"/>
                    </w:rPr>
                    <w:t>от _</w:t>
                  </w:r>
                  <w:r w:rsidRPr="00B96B3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08.09.2016</w:t>
                  </w:r>
                  <w:r w:rsidRPr="00B96B38">
                    <w:rPr>
                      <w:rFonts w:ascii="Times New Roman" w:hAnsi="Times New Roman"/>
                      <w:sz w:val="24"/>
                      <w:szCs w:val="24"/>
                    </w:rPr>
                    <w:t>__ № _</w:t>
                  </w:r>
                  <w:r w:rsidRPr="00B96B3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42од</w:t>
                  </w:r>
                  <w:r w:rsidRPr="00B96B38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  <w:p w:rsidR="00690099" w:rsidRPr="00B96B38" w:rsidRDefault="00690099" w:rsidP="000265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90099" w:rsidRPr="00DC2227" w:rsidRDefault="00690099" w:rsidP="00DC2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690099" w:rsidRPr="00DC2227" w:rsidRDefault="00690099" w:rsidP="00DC2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099" w:rsidRDefault="00690099" w:rsidP="009A4E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0099" w:rsidRDefault="00690099" w:rsidP="009A4E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0099" w:rsidRPr="00B96B38" w:rsidRDefault="00690099" w:rsidP="009A4EDA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B96B38">
        <w:rPr>
          <w:rFonts w:ascii="Times New Roman" w:hAnsi="Times New Roman"/>
          <w:sz w:val="28"/>
          <w:szCs w:val="24"/>
        </w:rPr>
        <w:t>ПОЛОЖЕНИЕ</w:t>
      </w:r>
    </w:p>
    <w:p w:rsidR="00690099" w:rsidRPr="00B96B38" w:rsidRDefault="00690099" w:rsidP="002130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6B38">
        <w:rPr>
          <w:rFonts w:ascii="Times New Roman" w:hAnsi="Times New Roman"/>
          <w:sz w:val="24"/>
          <w:szCs w:val="24"/>
        </w:rPr>
        <w:t>о порядке проведения самообследования МБОУДО ДДЮТиЭ «Ювента»</w:t>
      </w:r>
    </w:p>
    <w:p w:rsidR="00690099" w:rsidRDefault="00690099" w:rsidP="009A4E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099" w:rsidRDefault="00690099" w:rsidP="009A4E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90099" w:rsidRPr="003E2376" w:rsidRDefault="00690099" w:rsidP="0021305F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72DF7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Положение устанавливает нормы и правила проведения самообследования МБОУДО ДДЮТиЭ «Ювента» (далее Учреждение).</w:t>
      </w:r>
    </w:p>
    <w:p w:rsidR="00690099" w:rsidRDefault="00690099" w:rsidP="009614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2376">
        <w:rPr>
          <w:rFonts w:ascii="Times New Roman" w:hAnsi="Times New Roman"/>
          <w:sz w:val="24"/>
          <w:szCs w:val="24"/>
        </w:rPr>
        <w:t xml:space="preserve">Самообследование </w:t>
      </w:r>
      <w:r>
        <w:rPr>
          <w:rFonts w:ascii="Times New Roman" w:hAnsi="Times New Roman"/>
          <w:sz w:val="24"/>
          <w:szCs w:val="24"/>
        </w:rPr>
        <w:t xml:space="preserve"> включает в себя </w:t>
      </w:r>
      <w:r w:rsidRPr="003E2376">
        <w:rPr>
          <w:rFonts w:ascii="Times New Roman" w:hAnsi="Times New Roman"/>
          <w:sz w:val="24"/>
          <w:szCs w:val="24"/>
        </w:rPr>
        <w:t xml:space="preserve">действия </w:t>
      </w:r>
      <w:r>
        <w:rPr>
          <w:rFonts w:ascii="Times New Roman" w:hAnsi="Times New Roman"/>
          <w:sz w:val="24"/>
          <w:szCs w:val="24"/>
        </w:rPr>
        <w:t>У</w:t>
      </w:r>
      <w:r w:rsidRPr="003E2376">
        <w:rPr>
          <w:rFonts w:ascii="Times New Roman" w:hAnsi="Times New Roman"/>
          <w:sz w:val="24"/>
          <w:szCs w:val="24"/>
        </w:rPr>
        <w:t xml:space="preserve">чреждения по сбору, ведению и анализу информации о своей деятельности с целью выявления и реализации резервов по повышению качества и эффективности образовательной деятельности, совершенствованию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3E2376">
        <w:rPr>
          <w:rFonts w:ascii="Times New Roman" w:hAnsi="Times New Roman"/>
          <w:sz w:val="24"/>
          <w:szCs w:val="24"/>
        </w:rPr>
        <w:t xml:space="preserve">процесса и развитию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3E2376">
        <w:rPr>
          <w:rFonts w:ascii="Times New Roman" w:hAnsi="Times New Roman"/>
          <w:sz w:val="24"/>
          <w:szCs w:val="24"/>
        </w:rPr>
        <w:t>в целом</w:t>
      </w:r>
      <w:r>
        <w:rPr>
          <w:rFonts w:ascii="Times New Roman" w:hAnsi="Times New Roman"/>
          <w:sz w:val="24"/>
          <w:szCs w:val="24"/>
        </w:rPr>
        <w:t>.</w:t>
      </w:r>
    </w:p>
    <w:p w:rsidR="00690099" w:rsidRDefault="00690099" w:rsidP="00961407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outlineLvl w:val="1"/>
        <w:rPr>
          <w:rFonts w:ascii="PT Serif" w:hAnsi="PT Serif"/>
          <w:sz w:val="24"/>
          <w:szCs w:val="24"/>
        </w:rPr>
      </w:pPr>
      <w:r w:rsidRPr="0044048B">
        <w:rPr>
          <w:rFonts w:ascii="Times New Roman" w:hAnsi="Times New Roman"/>
          <w:sz w:val="24"/>
          <w:szCs w:val="24"/>
        </w:rPr>
        <w:t xml:space="preserve">Самообследование Учреждения проводится на основании </w:t>
      </w:r>
      <w:r>
        <w:rPr>
          <w:rFonts w:ascii="Times New Roman" w:hAnsi="Times New Roman"/>
          <w:sz w:val="24"/>
          <w:szCs w:val="24"/>
        </w:rPr>
        <w:t>Федерального з</w:t>
      </w:r>
      <w:r w:rsidRPr="0044048B">
        <w:rPr>
          <w:rFonts w:ascii="Times New Roman" w:hAnsi="Times New Roman"/>
          <w:sz w:val="24"/>
          <w:szCs w:val="24"/>
        </w:rPr>
        <w:t xml:space="preserve">акона </w:t>
      </w:r>
      <w:r>
        <w:rPr>
          <w:rFonts w:ascii="Times New Roman" w:hAnsi="Times New Roman"/>
          <w:sz w:val="24"/>
          <w:szCs w:val="24"/>
        </w:rPr>
        <w:t>«О</w:t>
      </w:r>
      <w:r w:rsidRPr="0044048B">
        <w:rPr>
          <w:rFonts w:ascii="Times New Roman" w:hAnsi="Times New Roman"/>
          <w:sz w:val="24"/>
          <w:szCs w:val="24"/>
        </w:rPr>
        <w:t>б образовании в РФ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4048B">
        <w:rPr>
          <w:rFonts w:ascii="Times New Roman" w:hAnsi="Times New Roman"/>
          <w:sz w:val="24"/>
          <w:szCs w:val="24"/>
        </w:rPr>
        <w:t xml:space="preserve"> № 273-ФЗ</w:t>
      </w:r>
      <w:r w:rsidRPr="0044048B">
        <w:rPr>
          <w:rFonts w:ascii="Arial" w:hAnsi="Arial" w:cs="Arial"/>
          <w:color w:val="373737"/>
          <w:sz w:val="24"/>
          <w:szCs w:val="24"/>
        </w:rPr>
        <w:t xml:space="preserve"> </w:t>
      </w:r>
      <w:r>
        <w:rPr>
          <w:rFonts w:ascii="Times New Roman" w:hAnsi="Times New Roman"/>
          <w:color w:val="373737"/>
          <w:sz w:val="24"/>
          <w:szCs w:val="24"/>
        </w:rPr>
        <w:t xml:space="preserve">от 29.12.2012 г. </w:t>
      </w:r>
      <w:r w:rsidRPr="0044048B">
        <w:rPr>
          <w:rFonts w:ascii="Arial" w:hAnsi="Arial" w:cs="Arial"/>
          <w:color w:val="373737"/>
          <w:sz w:val="24"/>
          <w:szCs w:val="24"/>
        </w:rPr>
        <w:t>(</w:t>
      </w:r>
      <w:r w:rsidRPr="0044048B">
        <w:rPr>
          <w:rFonts w:ascii="Times New Roman" w:hAnsi="Times New Roman"/>
          <w:color w:val="373737"/>
          <w:sz w:val="24"/>
          <w:szCs w:val="24"/>
        </w:rPr>
        <w:t>пункт 3 части 2 статья 29)</w:t>
      </w:r>
      <w:r w:rsidRPr="004404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44048B">
        <w:rPr>
          <w:rFonts w:ascii="Times New Roman" w:hAnsi="Times New Roman"/>
          <w:sz w:val="24"/>
          <w:szCs w:val="24"/>
        </w:rPr>
        <w:t>риказа Мин</w:t>
      </w:r>
      <w:r>
        <w:rPr>
          <w:rFonts w:ascii="Times New Roman" w:hAnsi="Times New Roman"/>
          <w:sz w:val="24"/>
          <w:szCs w:val="24"/>
        </w:rPr>
        <w:t>истерства образования и науки России № 462 от 14.06.</w:t>
      </w:r>
      <w:r w:rsidRPr="0044048B">
        <w:rPr>
          <w:rFonts w:ascii="Times New Roman" w:hAnsi="Times New Roman"/>
          <w:sz w:val="24"/>
          <w:szCs w:val="24"/>
        </w:rPr>
        <w:t xml:space="preserve">2013г. </w:t>
      </w:r>
      <w:r w:rsidRPr="0044048B">
        <w:rPr>
          <w:rFonts w:ascii="PT Serif" w:hAnsi="PT Serif"/>
          <w:sz w:val="24"/>
          <w:szCs w:val="24"/>
        </w:rPr>
        <w:t>"</w:t>
      </w:r>
      <w:r w:rsidRPr="0044048B">
        <w:rPr>
          <w:rFonts w:ascii="PT Serif" w:hAnsi="PT Serif" w:hint="eastAsia"/>
          <w:sz w:val="24"/>
          <w:szCs w:val="24"/>
        </w:rPr>
        <w:t>Об</w:t>
      </w:r>
      <w:r w:rsidRPr="0044048B">
        <w:rPr>
          <w:rFonts w:ascii="PT Serif" w:hAnsi="PT Serif"/>
          <w:sz w:val="24"/>
          <w:szCs w:val="24"/>
        </w:rPr>
        <w:t xml:space="preserve"> </w:t>
      </w:r>
      <w:r w:rsidRPr="0044048B">
        <w:rPr>
          <w:rFonts w:ascii="PT Serif" w:hAnsi="PT Serif" w:hint="eastAsia"/>
          <w:sz w:val="24"/>
          <w:szCs w:val="24"/>
        </w:rPr>
        <w:t>утверждении</w:t>
      </w:r>
      <w:r w:rsidRPr="0044048B">
        <w:rPr>
          <w:rFonts w:ascii="PT Serif" w:hAnsi="PT Serif"/>
          <w:sz w:val="24"/>
          <w:szCs w:val="24"/>
        </w:rPr>
        <w:t xml:space="preserve"> </w:t>
      </w:r>
      <w:r w:rsidRPr="0044048B">
        <w:rPr>
          <w:rFonts w:ascii="PT Serif" w:hAnsi="PT Serif" w:hint="eastAsia"/>
          <w:sz w:val="24"/>
          <w:szCs w:val="24"/>
        </w:rPr>
        <w:t>Порядка</w:t>
      </w:r>
      <w:r w:rsidRPr="0044048B">
        <w:rPr>
          <w:rFonts w:ascii="PT Serif" w:hAnsi="PT Serif"/>
          <w:sz w:val="24"/>
          <w:szCs w:val="24"/>
        </w:rPr>
        <w:t xml:space="preserve"> </w:t>
      </w:r>
      <w:r w:rsidRPr="0044048B">
        <w:rPr>
          <w:rFonts w:ascii="PT Serif" w:hAnsi="PT Serif" w:hint="eastAsia"/>
          <w:sz w:val="24"/>
          <w:szCs w:val="24"/>
        </w:rPr>
        <w:t>проведения</w:t>
      </w:r>
      <w:r w:rsidRPr="0044048B">
        <w:rPr>
          <w:rFonts w:ascii="PT Serif" w:hAnsi="PT Serif"/>
          <w:sz w:val="24"/>
          <w:szCs w:val="24"/>
        </w:rPr>
        <w:t xml:space="preserve"> </w:t>
      </w:r>
      <w:r w:rsidRPr="0044048B">
        <w:rPr>
          <w:rFonts w:ascii="PT Serif" w:hAnsi="PT Serif" w:hint="eastAsia"/>
          <w:sz w:val="24"/>
          <w:szCs w:val="24"/>
        </w:rPr>
        <w:t>самообследования</w:t>
      </w:r>
      <w:r w:rsidRPr="0044048B">
        <w:rPr>
          <w:rFonts w:ascii="PT Serif" w:hAnsi="PT Serif"/>
          <w:sz w:val="24"/>
          <w:szCs w:val="24"/>
        </w:rPr>
        <w:t xml:space="preserve"> </w:t>
      </w:r>
      <w:r w:rsidRPr="0044048B">
        <w:rPr>
          <w:rFonts w:ascii="PT Serif" w:hAnsi="PT Serif" w:hint="eastAsia"/>
          <w:sz w:val="24"/>
          <w:szCs w:val="24"/>
        </w:rPr>
        <w:t>образовательной</w:t>
      </w:r>
      <w:r w:rsidRPr="0044048B">
        <w:rPr>
          <w:rFonts w:ascii="PT Serif" w:hAnsi="PT Serif"/>
          <w:sz w:val="24"/>
          <w:szCs w:val="24"/>
        </w:rPr>
        <w:t xml:space="preserve"> </w:t>
      </w:r>
      <w:r w:rsidRPr="0044048B">
        <w:rPr>
          <w:rFonts w:ascii="PT Serif" w:hAnsi="PT Serif" w:hint="eastAsia"/>
          <w:sz w:val="24"/>
          <w:szCs w:val="24"/>
        </w:rPr>
        <w:t>организацией</w:t>
      </w:r>
      <w:r>
        <w:rPr>
          <w:rFonts w:ascii="PT Serif" w:hAnsi="PT Serif"/>
          <w:b/>
          <w:sz w:val="24"/>
          <w:szCs w:val="24"/>
        </w:rPr>
        <w:t>»</w:t>
      </w:r>
      <w:r w:rsidRPr="0044048B">
        <w:rPr>
          <w:rFonts w:ascii="PT Serif" w:hAnsi="PT Serif"/>
          <w:sz w:val="24"/>
          <w:szCs w:val="24"/>
        </w:rPr>
        <w:t xml:space="preserve">, </w:t>
      </w:r>
      <w:r>
        <w:rPr>
          <w:rFonts w:ascii="PT Serif" w:hAnsi="PT Serif" w:hint="eastAsia"/>
          <w:sz w:val="24"/>
          <w:szCs w:val="24"/>
        </w:rPr>
        <w:t>п</w:t>
      </w:r>
      <w:r w:rsidRPr="0044048B">
        <w:rPr>
          <w:rFonts w:ascii="Times New Roman" w:hAnsi="Times New Roman"/>
          <w:sz w:val="24"/>
          <w:szCs w:val="24"/>
        </w:rPr>
        <w:t>риказа Министерс</w:t>
      </w:r>
      <w:r>
        <w:rPr>
          <w:rFonts w:ascii="Times New Roman" w:hAnsi="Times New Roman"/>
          <w:sz w:val="24"/>
          <w:szCs w:val="24"/>
        </w:rPr>
        <w:t>тва образования и науки России № 1324 от 10.12.</w:t>
      </w:r>
      <w:r w:rsidRPr="0044048B">
        <w:rPr>
          <w:rFonts w:ascii="Times New Roman" w:hAnsi="Times New Roman"/>
          <w:sz w:val="24"/>
          <w:szCs w:val="24"/>
        </w:rPr>
        <w:t>2013г.</w:t>
      </w:r>
      <w:r>
        <w:rPr>
          <w:rFonts w:ascii="Times New Roman" w:hAnsi="Times New Roman"/>
          <w:sz w:val="24"/>
          <w:szCs w:val="24"/>
        </w:rPr>
        <w:t xml:space="preserve"> «Об утверждении показателей деятельности образовательной организации, подлежащей самообследованию».</w:t>
      </w:r>
    </w:p>
    <w:p w:rsidR="00690099" w:rsidRDefault="00690099" w:rsidP="00961407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outlineLvl w:val="1"/>
        <w:rPr>
          <w:rFonts w:ascii="PT Serif" w:hAnsi="PT Serif"/>
          <w:sz w:val="24"/>
          <w:szCs w:val="24"/>
        </w:rPr>
      </w:pPr>
      <w:r>
        <w:rPr>
          <w:rFonts w:ascii="PT Serif" w:hAnsi="PT Serif" w:hint="eastAsia"/>
          <w:sz w:val="24"/>
          <w:szCs w:val="24"/>
        </w:rPr>
        <w:t>Самообследование</w:t>
      </w:r>
      <w:r>
        <w:rPr>
          <w:rFonts w:ascii="PT Serif" w:hAnsi="PT Serif"/>
          <w:sz w:val="24"/>
          <w:szCs w:val="24"/>
        </w:rPr>
        <w:t xml:space="preserve"> </w:t>
      </w:r>
      <w:r>
        <w:rPr>
          <w:rFonts w:ascii="PT Serif" w:hAnsi="PT Serif" w:hint="eastAsia"/>
          <w:sz w:val="24"/>
          <w:szCs w:val="24"/>
        </w:rPr>
        <w:t>Учреждения</w:t>
      </w:r>
      <w:r>
        <w:rPr>
          <w:rFonts w:ascii="PT Serif" w:hAnsi="PT Serif"/>
          <w:sz w:val="24"/>
          <w:szCs w:val="24"/>
        </w:rPr>
        <w:t xml:space="preserve"> </w:t>
      </w:r>
      <w:r>
        <w:rPr>
          <w:rFonts w:ascii="PT Serif" w:hAnsi="PT Serif" w:hint="eastAsia"/>
          <w:sz w:val="24"/>
          <w:szCs w:val="24"/>
        </w:rPr>
        <w:t>проводится</w:t>
      </w:r>
      <w:r>
        <w:rPr>
          <w:rFonts w:ascii="PT Serif" w:hAnsi="PT Serif"/>
          <w:sz w:val="24"/>
          <w:szCs w:val="24"/>
        </w:rPr>
        <w:t xml:space="preserve"> </w:t>
      </w:r>
      <w:r>
        <w:rPr>
          <w:rFonts w:ascii="PT Serif" w:hAnsi="PT Serif" w:hint="eastAsia"/>
          <w:sz w:val="24"/>
          <w:szCs w:val="24"/>
        </w:rPr>
        <w:t>ежегодно</w:t>
      </w:r>
      <w:r>
        <w:rPr>
          <w:rFonts w:ascii="PT Serif" w:hAnsi="PT Serif"/>
          <w:sz w:val="24"/>
          <w:szCs w:val="24"/>
        </w:rPr>
        <w:t xml:space="preserve"> </w:t>
      </w:r>
      <w:r>
        <w:rPr>
          <w:rFonts w:ascii="PT Serif" w:hAnsi="PT Serif" w:hint="eastAsia"/>
          <w:sz w:val="24"/>
          <w:szCs w:val="24"/>
        </w:rPr>
        <w:t>по</w:t>
      </w:r>
      <w:r>
        <w:rPr>
          <w:rFonts w:ascii="PT Serif" w:hAnsi="PT Serif"/>
          <w:sz w:val="24"/>
          <w:szCs w:val="24"/>
        </w:rPr>
        <w:t xml:space="preserve"> </w:t>
      </w:r>
      <w:r>
        <w:rPr>
          <w:rFonts w:ascii="PT Serif" w:hAnsi="PT Serif" w:hint="eastAsia"/>
          <w:sz w:val="24"/>
          <w:szCs w:val="24"/>
        </w:rPr>
        <w:t>состоянию</w:t>
      </w:r>
      <w:r>
        <w:rPr>
          <w:rFonts w:ascii="PT Serif" w:hAnsi="PT Serif"/>
          <w:sz w:val="24"/>
          <w:szCs w:val="24"/>
        </w:rPr>
        <w:t xml:space="preserve"> </w:t>
      </w:r>
      <w:r>
        <w:rPr>
          <w:rFonts w:ascii="PT Serif" w:hAnsi="PT Serif" w:hint="eastAsia"/>
          <w:sz w:val="24"/>
          <w:szCs w:val="24"/>
        </w:rPr>
        <w:t>на</w:t>
      </w:r>
      <w:r>
        <w:rPr>
          <w:rFonts w:ascii="PT Serif" w:hAnsi="PT Serif"/>
          <w:sz w:val="24"/>
          <w:szCs w:val="24"/>
        </w:rPr>
        <w:t xml:space="preserve"> 1 </w:t>
      </w:r>
      <w:r>
        <w:rPr>
          <w:rFonts w:ascii="PT Serif" w:hAnsi="PT Serif" w:hint="eastAsia"/>
          <w:sz w:val="24"/>
          <w:szCs w:val="24"/>
        </w:rPr>
        <w:t>апреля</w:t>
      </w:r>
      <w:r>
        <w:rPr>
          <w:rFonts w:ascii="PT Serif" w:hAnsi="PT Serif"/>
          <w:sz w:val="24"/>
          <w:szCs w:val="24"/>
        </w:rPr>
        <w:t>.</w:t>
      </w:r>
    </w:p>
    <w:p w:rsidR="00690099" w:rsidRPr="008A69C0" w:rsidRDefault="00690099" w:rsidP="009614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69C0">
        <w:rPr>
          <w:rFonts w:ascii="Times New Roman" w:hAnsi="Times New Roman"/>
          <w:sz w:val="24"/>
          <w:szCs w:val="24"/>
        </w:rPr>
        <w:t xml:space="preserve">В соответствии с целями и задачами самообследование  выполняет ряд функций: </w:t>
      </w:r>
    </w:p>
    <w:p w:rsidR="00690099" w:rsidRPr="008A69C0" w:rsidRDefault="00690099" w:rsidP="003454EE">
      <w:pPr>
        <w:pStyle w:val="ListParagraph"/>
        <w:numPr>
          <w:ilvl w:val="0"/>
          <w:numId w:val="13"/>
        </w:numPr>
        <w:tabs>
          <w:tab w:val="num" w:pos="360"/>
        </w:tabs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A69C0">
        <w:rPr>
          <w:rFonts w:ascii="Times New Roman" w:hAnsi="Times New Roman"/>
          <w:sz w:val="24"/>
          <w:szCs w:val="24"/>
        </w:rPr>
        <w:t xml:space="preserve">оценочная функция - </w:t>
      </w:r>
      <w:r>
        <w:rPr>
          <w:rFonts w:ascii="Times New Roman" w:hAnsi="Times New Roman"/>
          <w:sz w:val="24"/>
          <w:szCs w:val="24"/>
        </w:rPr>
        <w:t>выявление</w:t>
      </w:r>
      <w:r w:rsidRPr="008A69C0">
        <w:rPr>
          <w:rFonts w:ascii="Times New Roman" w:hAnsi="Times New Roman"/>
          <w:sz w:val="24"/>
          <w:szCs w:val="24"/>
        </w:rPr>
        <w:t xml:space="preserve"> соответствия оцениваемых параметров нормативным параметрам и требованиям;</w:t>
      </w:r>
    </w:p>
    <w:p w:rsidR="00690099" w:rsidRPr="008A69C0" w:rsidRDefault="00690099" w:rsidP="003454EE">
      <w:pPr>
        <w:pStyle w:val="ListParagraph"/>
        <w:numPr>
          <w:ilvl w:val="0"/>
          <w:numId w:val="13"/>
        </w:numPr>
        <w:tabs>
          <w:tab w:val="num" w:pos="360"/>
        </w:tabs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A69C0">
        <w:rPr>
          <w:rFonts w:ascii="Times New Roman" w:hAnsi="Times New Roman"/>
          <w:sz w:val="24"/>
          <w:szCs w:val="24"/>
        </w:rPr>
        <w:t xml:space="preserve">диагностическая функция - выявление причин возникновения отклонений состояния объекта изучения и оценивания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8A69C0">
        <w:rPr>
          <w:rFonts w:ascii="Times New Roman" w:hAnsi="Times New Roman"/>
          <w:sz w:val="24"/>
          <w:szCs w:val="24"/>
        </w:rPr>
        <w:t>нормативных и научнообоснованных параметров, по которым осуществляется его оценка (самооценка);</w:t>
      </w:r>
    </w:p>
    <w:p w:rsidR="00690099" w:rsidRPr="008A69C0" w:rsidRDefault="00690099" w:rsidP="003454EE">
      <w:pPr>
        <w:pStyle w:val="ListParagraph"/>
        <w:numPr>
          <w:ilvl w:val="0"/>
          <w:numId w:val="13"/>
        </w:numPr>
        <w:tabs>
          <w:tab w:val="num" w:pos="360"/>
        </w:tabs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A69C0">
        <w:rPr>
          <w:rFonts w:ascii="Times New Roman" w:hAnsi="Times New Roman"/>
          <w:sz w:val="24"/>
          <w:szCs w:val="24"/>
        </w:rPr>
        <w:t>прогностичес</w:t>
      </w:r>
      <w:r>
        <w:rPr>
          <w:rFonts w:ascii="Times New Roman" w:hAnsi="Times New Roman"/>
          <w:sz w:val="24"/>
          <w:szCs w:val="24"/>
        </w:rPr>
        <w:t>кая функция - оценка (самооценка</w:t>
      </w:r>
      <w:r w:rsidRPr="008A69C0">
        <w:rPr>
          <w:rFonts w:ascii="Times New Roman" w:hAnsi="Times New Roman"/>
          <w:sz w:val="24"/>
          <w:szCs w:val="24"/>
        </w:rPr>
        <w:t>) последствий проявления отклонений для самого оцениваемого объекта и тех, с которыми он вступает во взаимодействие.</w:t>
      </w:r>
    </w:p>
    <w:p w:rsidR="00690099" w:rsidRPr="0044048B" w:rsidRDefault="00690099" w:rsidP="0044048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90099" w:rsidRPr="001E7DB8" w:rsidRDefault="00690099" w:rsidP="00961407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7DB8">
        <w:rPr>
          <w:rFonts w:ascii="Times New Roman" w:hAnsi="Times New Roman"/>
          <w:b/>
          <w:color w:val="000000"/>
          <w:sz w:val="24"/>
          <w:szCs w:val="24"/>
        </w:rPr>
        <w:t>Цели и задачи</w:t>
      </w:r>
    </w:p>
    <w:p w:rsidR="00690099" w:rsidRDefault="00690099" w:rsidP="00961407">
      <w:pPr>
        <w:pStyle w:val="BodyTextIndent"/>
        <w:ind w:firstLine="0"/>
        <w:rPr>
          <w:sz w:val="24"/>
          <w:szCs w:val="24"/>
        </w:rPr>
      </w:pPr>
    </w:p>
    <w:p w:rsidR="00690099" w:rsidRDefault="00690099" w:rsidP="00961407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372DF7">
        <w:rPr>
          <w:sz w:val="24"/>
          <w:szCs w:val="24"/>
        </w:rPr>
        <w:t>.</w:t>
      </w:r>
      <w:r w:rsidRPr="001E7D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Самообследование проводится с целью</w:t>
      </w:r>
      <w:r w:rsidRPr="001E7DB8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деятельности У</w:t>
      </w:r>
      <w:r w:rsidRPr="001E7DB8">
        <w:rPr>
          <w:sz w:val="24"/>
          <w:szCs w:val="24"/>
        </w:rPr>
        <w:t>чреждения</w:t>
      </w:r>
      <w:r>
        <w:rPr>
          <w:sz w:val="24"/>
          <w:szCs w:val="24"/>
        </w:rPr>
        <w:t>, получения</w:t>
      </w:r>
      <w:r w:rsidRPr="001E7DB8">
        <w:rPr>
          <w:sz w:val="24"/>
          <w:szCs w:val="24"/>
        </w:rPr>
        <w:t xml:space="preserve"> объективной информации о состоянии </w:t>
      </w:r>
      <w:r>
        <w:rPr>
          <w:sz w:val="24"/>
          <w:szCs w:val="24"/>
        </w:rPr>
        <w:t xml:space="preserve">образовательного </w:t>
      </w:r>
      <w:r w:rsidRPr="001E7DB8">
        <w:rPr>
          <w:sz w:val="24"/>
          <w:szCs w:val="24"/>
        </w:rPr>
        <w:t xml:space="preserve">процесса </w:t>
      </w:r>
      <w:r>
        <w:rPr>
          <w:sz w:val="24"/>
          <w:szCs w:val="24"/>
        </w:rPr>
        <w:t>и установления</w:t>
      </w:r>
      <w:r w:rsidRPr="001E7DB8">
        <w:rPr>
          <w:sz w:val="24"/>
          <w:szCs w:val="24"/>
        </w:rPr>
        <w:t xml:space="preserve"> соответствия содержания обучения и воспитания </w:t>
      </w:r>
      <w:r>
        <w:rPr>
          <w:sz w:val="24"/>
          <w:szCs w:val="24"/>
        </w:rPr>
        <w:t>детей целям и задачам Учреждения</w:t>
      </w:r>
      <w:r w:rsidRPr="001E7DB8">
        <w:rPr>
          <w:sz w:val="24"/>
          <w:szCs w:val="24"/>
        </w:rPr>
        <w:t>.</w:t>
      </w:r>
    </w:p>
    <w:p w:rsidR="00690099" w:rsidRPr="0098485E" w:rsidRDefault="00690099" w:rsidP="00961407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8485E">
        <w:rPr>
          <w:sz w:val="24"/>
          <w:szCs w:val="24"/>
        </w:rPr>
        <w:t>Задачи самообследования:</w:t>
      </w:r>
    </w:p>
    <w:p w:rsidR="00690099" w:rsidRPr="0098485E" w:rsidRDefault="00690099" w:rsidP="00961407">
      <w:pPr>
        <w:pStyle w:val="BodyTextIndent"/>
        <w:numPr>
          <w:ilvl w:val="0"/>
          <w:numId w:val="10"/>
        </w:numPr>
        <w:tabs>
          <w:tab w:val="left" w:pos="720"/>
        </w:tabs>
        <w:ind w:left="567" w:hanging="283"/>
        <w:rPr>
          <w:sz w:val="24"/>
          <w:szCs w:val="24"/>
        </w:rPr>
      </w:pPr>
      <w:r w:rsidRPr="0098485E">
        <w:rPr>
          <w:sz w:val="24"/>
          <w:szCs w:val="24"/>
        </w:rPr>
        <w:t>описани</w:t>
      </w:r>
      <w:r>
        <w:rPr>
          <w:sz w:val="24"/>
          <w:szCs w:val="24"/>
        </w:rPr>
        <w:t>е модели деятельности У</w:t>
      </w:r>
      <w:r w:rsidRPr="0098485E">
        <w:rPr>
          <w:sz w:val="24"/>
          <w:szCs w:val="24"/>
        </w:rPr>
        <w:t>чреждения;</w:t>
      </w:r>
    </w:p>
    <w:p w:rsidR="00690099" w:rsidRPr="0098485E" w:rsidRDefault="00690099" w:rsidP="00961407">
      <w:pPr>
        <w:pStyle w:val="BodyTextIndent"/>
        <w:numPr>
          <w:ilvl w:val="0"/>
          <w:numId w:val="10"/>
        </w:numPr>
        <w:tabs>
          <w:tab w:val="left" w:pos="720"/>
        </w:tabs>
        <w:ind w:left="567" w:hanging="283"/>
        <w:rPr>
          <w:sz w:val="24"/>
          <w:szCs w:val="24"/>
        </w:rPr>
      </w:pPr>
      <w:r w:rsidRPr="0098485E">
        <w:rPr>
          <w:sz w:val="24"/>
          <w:szCs w:val="24"/>
        </w:rPr>
        <w:t xml:space="preserve">определение результативности и качества образовательной деятельности; </w:t>
      </w:r>
    </w:p>
    <w:p w:rsidR="00690099" w:rsidRPr="0098485E" w:rsidRDefault="00690099" w:rsidP="00961407">
      <w:pPr>
        <w:pStyle w:val="BodyTextIndent"/>
        <w:widowControl/>
        <w:numPr>
          <w:ilvl w:val="0"/>
          <w:numId w:val="10"/>
        </w:numPr>
        <w:shd w:val="clear" w:color="auto" w:fill="auto"/>
        <w:tabs>
          <w:tab w:val="left" w:pos="720"/>
          <w:tab w:val="left" w:pos="851"/>
        </w:tabs>
        <w:autoSpaceDE/>
        <w:autoSpaceDN/>
        <w:adjustRightInd/>
        <w:ind w:left="567" w:hanging="283"/>
        <w:rPr>
          <w:sz w:val="24"/>
          <w:szCs w:val="24"/>
        </w:rPr>
      </w:pPr>
      <w:r w:rsidRPr="0098485E">
        <w:rPr>
          <w:sz w:val="24"/>
          <w:szCs w:val="24"/>
        </w:rPr>
        <w:t>установление степени соответствия содержания образования и качества подготовки обучающихся запланированным параметрам;</w:t>
      </w:r>
    </w:p>
    <w:p w:rsidR="00690099" w:rsidRPr="0098485E" w:rsidRDefault="00690099" w:rsidP="00961407">
      <w:pPr>
        <w:pStyle w:val="BodyTextIndent"/>
        <w:widowControl/>
        <w:numPr>
          <w:ilvl w:val="0"/>
          <w:numId w:val="10"/>
        </w:numPr>
        <w:shd w:val="clear" w:color="auto" w:fill="auto"/>
        <w:tabs>
          <w:tab w:val="left" w:pos="720"/>
          <w:tab w:val="left" w:pos="851"/>
        </w:tabs>
        <w:autoSpaceDE/>
        <w:autoSpaceDN/>
        <w:adjustRightInd/>
        <w:ind w:left="567" w:hanging="283"/>
        <w:rPr>
          <w:sz w:val="24"/>
          <w:szCs w:val="24"/>
        </w:rPr>
      </w:pPr>
      <w:r w:rsidRPr="0098485E">
        <w:rPr>
          <w:sz w:val="24"/>
          <w:szCs w:val="24"/>
        </w:rPr>
        <w:t>эффективность использования всех</w:t>
      </w:r>
      <w:r>
        <w:rPr>
          <w:sz w:val="24"/>
          <w:szCs w:val="24"/>
        </w:rPr>
        <w:t xml:space="preserve"> ресурсов У</w:t>
      </w:r>
      <w:r w:rsidRPr="0098485E">
        <w:rPr>
          <w:sz w:val="24"/>
          <w:szCs w:val="24"/>
        </w:rPr>
        <w:t>чреждения;</w:t>
      </w:r>
    </w:p>
    <w:p w:rsidR="00690099" w:rsidRPr="0098485E" w:rsidRDefault="00690099" w:rsidP="00961407">
      <w:pPr>
        <w:pStyle w:val="BodyTextIndent"/>
        <w:widowControl/>
        <w:numPr>
          <w:ilvl w:val="0"/>
          <w:numId w:val="10"/>
        </w:numPr>
        <w:shd w:val="clear" w:color="auto" w:fill="auto"/>
        <w:tabs>
          <w:tab w:val="left" w:pos="720"/>
          <w:tab w:val="left" w:pos="851"/>
        </w:tabs>
        <w:autoSpaceDE/>
        <w:autoSpaceDN/>
        <w:adjustRightInd/>
        <w:ind w:left="567" w:hanging="283"/>
        <w:rPr>
          <w:sz w:val="24"/>
          <w:szCs w:val="24"/>
        </w:rPr>
      </w:pPr>
      <w:r w:rsidRPr="0098485E">
        <w:rPr>
          <w:sz w:val="24"/>
          <w:szCs w:val="24"/>
        </w:rPr>
        <w:t>анализ причин возникновения и определение путей решения обнаруженных в ходе оценивания проблем;</w:t>
      </w:r>
    </w:p>
    <w:p w:rsidR="00690099" w:rsidRDefault="00690099" w:rsidP="00961407">
      <w:pPr>
        <w:pStyle w:val="BodyTextIndent"/>
        <w:widowControl/>
        <w:numPr>
          <w:ilvl w:val="0"/>
          <w:numId w:val="10"/>
        </w:numPr>
        <w:shd w:val="clear" w:color="auto" w:fill="auto"/>
        <w:tabs>
          <w:tab w:val="left" w:pos="720"/>
          <w:tab w:val="left" w:pos="851"/>
        </w:tabs>
        <w:autoSpaceDE/>
        <w:autoSpaceDN/>
        <w:adjustRightInd/>
        <w:ind w:left="567" w:hanging="283"/>
        <w:rPr>
          <w:sz w:val="24"/>
          <w:szCs w:val="24"/>
        </w:rPr>
      </w:pPr>
      <w:r>
        <w:rPr>
          <w:sz w:val="24"/>
          <w:szCs w:val="24"/>
        </w:rPr>
        <w:t>выявление резервов развития У</w:t>
      </w:r>
      <w:r w:rsidRPr="0098485E">
        <w:rPr>
          <w:sz w:val="24"/>
          <w:szCs w:val="24"/>
        </w:rPr>
        <w:t>чреждения</w:t>
      </w:r>
      <w:r>
        <w:rPr>
          <w:sz w:val="24"/>
          <w:szCs w:val="24"/>
        </w:rPr>
        <w:t>;</w:t>
      </w:r>
    </w:p>
    <w:p w:rsidR="00690099" w:rsidRPr="0098485E" w:rsidRDefault="00690099" w:rsidP="00961407">
      <w:pPr>
        <w:pStyle w:val="BodyTextIndent"/>
        <w:widowControl/>
        <w:numPr>
          <w:ilvl w:val="0"/>
          <w:numId w:val="10"/>
        </w:numPr>
        <w:shd w:val="clear" w:color="auto" w:fill="auto"/>
        <w:tabs>
          <w:tab w:val="left" w:pos="720"/>
          <w:tab w:val="left" w:pos="851"/>
        </w:tabs>
        <w:autoSpaceDE/>
        <w:autoSpaceDN/>
        <w:adjustRightInd/>
        <w:ind w:left="567" w:hanging="283"/>
        <w:rPr>
          <w:sz w:val="24"/>
          <w:szCs w:val="24"/>
        </w:rPr>
      </w:pPr>
      <w:r>
        <w:rPr>
          <w:sz w:val="24"/>
          <w:szCs w:val="24"/>
        </w:rPr>
        <w:t>обеспечение доступности и открытости информации об Учреждении.</w:t>
      </w:r>
    </w:p>
    <w:p w:rsidR="00690099" w:rsidRPr="00C41528" w:rsidRDefault="00690099" w:rsidP="00B67CA3">
      <w:pPr>
        <w:pStyle w:val="ListParagraph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90099" w:rsidRDefault="00690099" w:rsidP="001B016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690099" w:rsidRDefault="00690099" w:rsidP="00961407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1B0169">
        <w:rPr>
          <w:rFonts w:ascii="Times New Roman" w:hAnsi="Times New Roman"/>
          <w:b/>
          <w:spacing w:val="4"/>
          <w:sz w:val="24"/>
          <w:szCs w:val="24"/>
        </w:rPr>
        <w:t>Порядок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 проведения самообследования</w:t>
      </w:r>
    </w:p>
    <w:p w:rsidR="00690099" w:rsidRDefault="00690099" w:rsidP="0098485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690099" w:rsidRPr="0098485E" w:rsidRDefault="00690099" w:rsidP="009614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73737"/>
          <w:sz w:val="24"/>
          <w:szCs w:val="24"/>
        </w:rPr>
      </w:pPr>
      <w:r w:rsidRPr="00900F7F">
        <w:rPr>
          <w:rFonts w:ascii="Times New Roman" w:hAnsi="Times New Roman"/>
          <w:spacing w:val="4"/>
          <w:sz w:val="24"/>
          <w:szCs w:val="24"/>
        </w:rPr>
        <w:t>8.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  </w:t>
      </w:r>
      <w:r w:rsidRPr="0098485E">
        <w:rPr>
          <w:rFonts w:ascii="Times New Roman" w:hAnsi="Times New Roman"/>
          <w:color w:val="373737"/>
          <w:sz w:val="24"/>
          <w:szCs w:val="24"/>
        </w:rPr>
        <w:t>Процедура самообследования включает в себя следующие этапы:</w:t>
      </w:r>
    </w:p>
    <w:p w:rsidR="00690099" w:rsidRPr="00307A76" w:rsidRDefault="00690099" w:rsidP="003454E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планирование и подготовка</w:t>
      </w:r>
      <w:r w:rsidRPr="0098485E">
        <w:rPr>
          <w:rFonts w:ascii="Times New Roman" w:hAnsi="Times New Roman"/>
          <w:color w:val="373737"/>
          <w:sz w:val="24"/>
          <w:szCs w:val="24"/>
        </w:rPr>
        <w:t xml:space="preserve"> работ</w:t>
      </w:r>
      <w:r>
        <w:rPr>
          <w:rFonts w:ascii="Times New Roman" w:hAnsi="Times New Roman"/>
          <w:color w:val="373737"/>
          <w:sz w:val="24"/>
          <w:szCs w:val="24"/>
        </w:rPr>
        <w:t>ы</w:t>
      </w:r>
      <w:r w:rsidRPr="0098485E">
        <w:rPr>
          <w:rFonts w:ascii="Times New Roman" w:hAnsi="Times New Roman"/>
          <w:color w:val="373737"/>
          <w:sz w:val="24"/>
          <w:szCs w:val="24"/>
        </w:rPr>
        <w:t xml:space="preserve"> по </w:t>
      </w:r>
      <w:r w:rsidRPr="00307A76">
        <w:rPr>
          <w:rFonts w:ascii="Times New Roman" w:hAnsi="Times New Roman"/>
          <w:color w:val="373737"/>
          <w:sz w:val="24"/>
          <w:szCs w:val="24"/>
        </w:rPr>
        <w:t xml:space="preserve">самообследованию </w:t>
      </w:r>
      <w:r w:rsidRPr="00307A76">
        <w:rPr>
          <w:rFonts w:ascii="Times New Roman" w:hAnsi="Times New Roman"/>
          <w:sz w:val="24"/>
          <w:szCs w:val="24"/>
        </w:rPr>
        <w:t>Учреждения</w:t>
      </w:r>
      <w:r w:rsidRPr="00307A76">
        <w:rPr>
          <w:rFonts w:ascii="Times New Roman" w:hAnsi="Times New Roman"/>
          <w:color w:val="373737"/>
          <w:sz w:val="24"/>
          <w:szCs w:val="24"/>
        </w:rPr>
        <w:t>;</w:t>
      </w:r>
    </w:p>
    <w:p w:rsidR="00690099" w:rsidRPr="0098485E" w:rsidRDefault="00690099" w:rsidP="003454E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373737"/>
          <w:sz w:val="24"/>
          <w:szCs w:val="24"/>
        </w:rPr>
      </w:pPr>
      <w:r w:rsidRPr="00307A76">
        <w:rPr>
          <w:rFonts w:ascii="Times New Roman" w:hAnsi="Times New Roman"/>
          <w:color w:val="373737"/>
          <w:sz w:val="24"/>
          <w:szCs w:val="24"/>
        </w:rPr>
        <w:t xml:space="preserve">организация и проведение самообследования в </w:t>
      </w:r>
      <w:r w:rsidRPr="00307A76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и</w:t>
      </w:r>
      <w:r w:rsidRPr="0098485E">
        <w:rPr>
          <w:rFonts w:ascii="Times New Roman" w:hAnsi="Times New Roman"/>
          <w:color w:val="373737"/>
          <w:sz w:val="24"/>
          <w:szCs w:val="24"/>
        </w:rPr>
        <w:t>;</w:t>
      </w:r>
    </w:p>
    <w:p w:rsidR="00690099" w:rsidRPr="0098485E" w:rsidRDefault="00690099" w:rsidP="003454E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373737"/>
          <w:sz w:val="24"/>
          <w:szCs w:val="24"/>
        </w:rPr>
      </w:pPr>
      <w:r w:rsidRPr="0098485E">
        <w:rPr>
          <w:rFonts w:ascii="Times New Roman" w:hAnsi="Times New Roman"/>
          <w:color w:val="373737"/>
          <w:sz w:val="24"/>
          <w:szCs w:val="24"/>
        </w:rPr>
        <w:t>обобщение полученных результатов и на их основе формирование отчета;</w:t>
      </w:r>
    </w:p>
    <w:p w:rsidR="00690099" w:rsidRDefault="00690099" w:rsidP="003454E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373737"/>
          <w:sz w:val="24"/>
          <w:szCs w:val="24"/>
        </w:rPr>
      </w:pPr>
      <w:r w:rsidRPr="0098485E">
        <w:rPr>
          <w:rFonts w:ascii="Times New Roman" w:hAnsi="Times New Roman"/>
          <w:color w:val="373737"/>
          <w:sz w:val="24"/>
          <w:szCs w:val="24"/>
        </w:rPr>
        <w:t>рассмотрение отчета  педагогическим советом и  Советом учреждения.</w:t>
      </w:r>
    </w:p>
    <w:p w:rsidR="00690099" w:rsidRDefault="00690099" w:rsidP="009614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 xml:space="preserve">9.  </w:t>
      </w:r>
      <w:r w:rsidRPr="00D50948">
        <w:rPr>
          <w:rFonts w:ascii="Times New Roman" w:hAnsi="Times New Roman"/>
          <w:color w:val="373737"/>
          <w:sz w:val="24"/>
          <w:szCs w:val="24"/>
        </w:rPr>
        <w:t xml:space="preserve">Сроки, форма проведения самообследования, состав </w:t>
      </w:r>
      <w:r>
        <w:rPr>
          <w:rFonts w:ascii="Times New Roman" w:hAnsi="Times New Roman"/>
          <w:color w:val="373737"/>
          <w:sz w:val="24"/>
          <w:szCs w:val="24"/>
        </w:rPr>
        <w:t>экспертной группы для его проведения</w:t>
      </w:r>
      <w:r w:rsidRPr="00D50948">
        <w:rPr>
          <w:rFonts w:ascii="Times New Roman" w:hAnsi="Times New Roman"/>
          <w:color w:val="373737"/>
          <w:sz w:val="24"/>
          <w:szCs w:val="24"/>
        </w:rPr>
        <w:t xml:space="preserve"> определяются </w:t>
      </w:r>
      <w:r>
        <w:rPr>
          <w:rFonts w:ascii="Times New Roman" w:hAnsi="Times New Roman"/>
          <w:color w:val="373737"/>
          <w:sz w:val="24"/>
          <w:szCs w:val="24"/>
        </w:rPr>
        <w:t>на основании приказа директора Учреждения.</w:t>
      </w:r>
    </w:p>
    <w:p w:rsidR="00690099" w:rsidRDefault="00690099" w:rsidP="0096140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 xml:space="preserve">10. </w:t>
      </w:r>
      <w:r w:rsidRPr="006B719C">
        <w:rPr>
          <w:rFonts w:ascii="Times New Roman" w:hAnsi="Times New Roman"/>
          <w:color w:val="373737"/>
          <w:sz w:val="24"/>
          <w:szCs w:val="24"/>
        </w:rPr>
        <w:t xml:space="preserve">Результаты самообследования </w:t>
      </w:r>
      <w:r>
        <w:rPr>
          <w:rFonts w:ascii="Times New Roman" w:hAnsi="Times New Roman"/>
          <w:color w:val="373737"/>
          <w:sz w:val="24"/>
          <w:szCs w:val="24"/>
        </w:rPr>
        <w:t xml:space="preserve"> Учреждения </w:t>
      </w:r>
      <w:r w:rsidRPr="006B719C">
        <w:rPr>
          <w:rFonts w:ascii="Times New Roman" w:hAnsi="Times New Roman"/>
          <w:color w:val="373737"/>
          <w:sz w:val="24"/>
          <w:szCs w:val="24"/>
        </w:rPr>
        <w:t>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  <w:r w:rsidRPr="006B719C">
        <w:rPr>
          <w:rFonts w:ascii="Arial" w:hAnsi="Arial" w:cs="Arial"/>
          <w:color w:val="373737"/>
          <w:sz w:val="24"/>
          <w:szCs w:val="24"/>
        </w:rPr>
        <w:t xml:space="preserve"> </w:t>
      </w:r>
    </w:p>
    <w:p w:rsidR="00690099" w:rsidRDefault="00690099" w:rsidP="00BF119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73737"/>
          <w:sz w:val="24"/>
          <w:szCs w:val="24"/>
        </w:rPr>
      </w:pPr>
    </w:p>
    <w:p w:rsidR="00690099" w:rsidRDefault="00690099" w:rsidP="00BF11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</w:rPr>
        <w:t>Показатели, подлежащие самообследованию.</w:t>
      </w:r>
    </w:p>
    <w:p w:rsidR="00690099" w:rsidRDefault="00690099" w:rsidP="00BF1194">
      <w:pPr>
        <w:pStyle w:val="BodyText"/>
        <w:spacing w:after="0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 xml:space="preserve"> </w:t>
      </w:r>
    </w:p>
    <w:p w:rsidR="00690099" w:rsidRDefault="00690099" w:rsidP="008F3871">
      <w:pPr>
        <w:pStyle w:val="BodyText"/>
        <w:spacing w:after="0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11</w:t>
      </w:r>
      <w:r w:rsidRPr="00BF1194">
        <w:rPr>
          <w:rFonts w:ascii="Times New Roman" w:hAnsi="Times New Roman"/>
          <w:color w:val="373737"/>
          <w:sz w:val="24"/>
          <w:szCs w:val="24"/>
        </w:rPr>
        <w:t xml:space="preserve">. </w:t>
      </w:r>
      <w:r>
        <w:rPr>
          <w:rFonts w:ascii="Times New Roman" w:hAnsi="Times New Roman"/>
          <w:color w:val="373737"/>
          <w:sz w:val="24"/>
          <w:szCs w:val="24"/>
        </w:rPr>
        <w:t>Самообследование Учреждения проводится по показателям</w:t>
      </w:r>
      <w:r w:rsidRPr="008F3871">
        <w:rPr>
          <w:rFonts w:ascii="Times New Roman" w:hAnsi="Times New Roman"/>
          <w:color w:val="373737"/>
          <w:sz w:val="24"/>
          <w:szCs w:val="24"/>
        </w:rPr>
        <w:t xml:space="preserve"> </w:t>
      </w:r>
      <w:r>
        <w:rPr>
          <w:rFonts w:ascii="Times New Roman" w:hAnsi="Times New Roman"/>
          <w:color w:val="373737"/>
          <w:sz w:val="24"/>
          <w:szCs w:val="24"/>
        </w:rPr>
        <w:t>согласно приложению № 1:</w:t>
      </w:r>
    </w:p>
    <w:p w:rsidR="00690099" w:rsidRDefault="00690099" w:rsidP="008F3871">
      <w:pPr>
        <w:pStyle w:val="BodyText"/>
        <w:numPr>
          <w:ilvl w:val="0"/>
          <w:numId w:val="14"/>
        </w:numPr>
        <w:spacing w:after="0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r w:rsidRPr="00BF1194">
        <w:rPr>
          <w:rFonts w:ascii="Times New Roman" w:hAnsi="Times New Roman"/>
          <w:bCs/>
          <w:sz w:val="24"/>
          <w:szCs w:val="24"/>
        </w:rPr>
        <w:t>Организационно-правовое обеспечение</w:t>
      </w:r>
      <w:r>
        <w:rPr>
          <w:rFonts w:ascii="Times New Roman" w:hAnsi="Times New Roman"/>
          <w:bCs/>
          <w:sz w:val="24"/>
          <w:szCs w:val="24"/>
        </w:rPr>
        <w:t xml:space="preserve"> деятельности образовательного У</w:t>
      </w:r>
      <w:r w:rsidRPr="00BF1194">
        <w:rPr>
          <w:rFonts w:ascii="Times New Roman" w:hAnsi="Times New Roman"/>
          <w:bCs/>
          <w:sz w:val="24"/>
          <w:szCs w:val="24"/>
        </w:rPr>
        <w:t>чреждения и система управления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90099" w:rsidRDefault="00690099" w:rsidP="008F3871">
      <w:pPr>
        <w:pStyle w:val="BodyText"/>
        <w:numPr>
          <w:ilvl w:val="0"/>
          <w:numId w:val="14"/>
        </w:numPr>
        <w:spacing w:after="0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r w:rsidRPr="00BF1194">
        <w:rPr>
          <w:rFonts w:ascii="Times New Roman" w:hAnsi="Times New Roman"/>
          <w:bCs/>
          <w:sz w:val="24"/>
          <w:szCs w:val="24"/>
        </w:rPr>
        <w:t xml:space="preserve">Характеристика </w:t>
      </w:r>
      <w:r>
        <w:rPr>
          <w:rFonts w:ascii="Times New Roman" w:hAnsi="Times New Roman"/>
          <w:bCs/>
          <w:sz w:val="24"/>
          <w:szCs w:val="24"/>
        </w:rPr>
        <w:t>и качество реализации образовательных программ;</w:t>
      </w:r>
    </w:p>
    <w:p w:rsidR="00690099" w:rsidRDefault="00690099" w:rsidP="008F3871">
      <w:pPr>
        <w:pStyle w:val="BodyText"/>
        <w:numPr>
          <w:ilvl w:val="0"/>
          <w:numId w:val="14"/>
        </w:numPr>
        <w:spacing w:after="0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Кадровое обеспечение образовательного процесса;</w:t>
      </w:r>
    </w:p>
    <w:p w:rsidR="00690099" w:rsidRDefault="00690099" w:rsidP="008F3871">
      <w:pPr>
        <w:pStyle w:val="BodyText"/>
        <w:numPr>
          <w:ilvl w:val="0"/>
          <w:numId w:val="14"/>
        </w:numPr>
        <w:spacing w:after="0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Материально-техническое обеспечение образовательного процесса;</w:t>
      </w:r>
    </w:p>
    <w:p w:rsidR="00690099" w:rsidRDefault="00690099" w:rsidP="008F3871">
      <w:pPr>
        <w:pStyle w:val="BodyText"/>
        <w:numPr>
          <w:ilvl w:val="0"/>
          <w:numId w:val="14"/>
        </w:numPr>
        <w:spacing w:after="0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Методическое обеспечение образовательного процесса;</w:t>
      </w:r>
    </w:p>
    <w:p w:rsidR="00690099" w:rsidRDefault="00690099" w:rsidP="008F3871">
      <w:pPr>
        <w:pStyle w:val="BodyText"/>
        <w:numPr>
          <w:ilvl w:val="0"/>
          <w:numId w:val="14"/>
        </w:numPr>
        <w:spacing w:after="0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Инфраструктура Учреждения.</w:t>
      </w:r>
    </w:p>
    <w:p w:rsidR="00690099" w:rsidRPr="00CA5156" w:rsidRDefault="00690099" w:rsidP="00CA5156">
      <w:pPr>
        <w:pStyle w:val="BodyText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690099" w:rsidRDefault="00690099" w:rsidP="00BF1194">
      <w:pPr>
        <w:pStyle w:val="BodyText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194">
        <w:rPr>
          <w:rFonts w:ascii="Times New Roman" w:hAnsi="Times New Roman"/>
          <w:b/>
          <w:bCs/>
          <w:sz w:val="24"/>
          <w:szCs w:val="24"/>
        </w:rPr>
        <w:t>Отчет о результатах самообследования.</w:t>
      </w:r>
    </w:p>
    <w:p w:rsidR="00690099" w:rsidRDefault="00690099" w:rsidP="00BF1194">
      <w:pPr>
        <w:pStyle w:val="BodyText"/>
        <w:spacing w:after="0"/>
        <w:rPr>
          <w:rFonts w:ascii="Times New Roman" w:hAnsi="Times New Roman"/>
          <w:bCs/>
          <w:sz w:val="24"/>
          <w:szCs w:val="24"/>
        </w:rPr>
      </w:pPr>
    </w:p>
    <w:p w:rsidR="00690099" w:rsidRPr="00BF1194" w:rsidRDefault="00690099" w:rsidP="003454EE">
      <w:pPr>
        <w:pStyle w:val="BodyText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00F7F"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719C">
        <w:rPr>
          <w:rFonts w:ascii="Times New Roman" w:hAnsi="Times New Roman"/>
          <w:color w:val="373737"/>
          <w:sz w:val="24"/>
          <w:szCs w:val="24"/>
        </w:rPr>
        <w:t xml:space="preserve">Отчет </w:t>
      </w:r>
      <w:r>
        <w:rPr>
          <w:rFonts w:ascii="Times New Roman" w:hAnsi="Times New Roman"/>
          <w:color w:val="373737"/>
          <w:sz w:val="24"/>
          <w:szCs w:val="24"/>
        </w:rPr>
        <w:t xml:space="preserve">по результатам самообследования готовится экспертной группой, </w:t>
      </w:r>
      <w:r w:rsidRPr="006B719C">
        <w:rPr>
          <w:rFonts w:ascii="Times New Roman" w:hAnsi="Times New Roman"/>
          <w:color w:val="373737"/>
          <w:sz w:val="24"/>
          <w:szCs w:val="24"/>
        </w:rPr>
        <w:t xml:space="preserve">подписывается руководителем </w:t>
      </w:r>
      <w:r>
        <w:rPr>
          <w:rFonts w:ascii="Times New Roman" w:hAnsi="Times New Roman"/>
          <w:color w:val="373737"/>
          <w:sz w:val="24"/>
          <w:szCs w:val="24"/>
        </w:rPr>
        <w:t xml:space="preserve">Учреждения и заверяется </w:t>
      </w:r>
      <w:r w:rsidRPr="006B719C">
        <w:rPr>
          <w:rFonts w:ascii="Times New Roman" w:hAnsi="Times New Roman"/>
          <w:color w:val="373737"/>
          <w:sz w:val="24"/>
          <w:szCs w:val="24"/>
        </w:rPr>
        <w:t xml:space="preserve"> печатью.</w:t>
      </w:r>
    </w:p>
    <w:p w:rsidR="00690099" w:rsidRDefault="00690099" w:rsidP="003454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13. Отчет представляется на рассмотрение педагогическому совету, Совету Учреждения, учредителю и публикуется на сайте Учреждения в сети «Интернет» не позднее 20 апреля текущего года.</w:t>
      </w:r>
    </w:p>
    <w:p w:rsidR="00690099" w:rsidRDefault="00690099" w:rsidP="003454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15. Отчет формируется за 12 месяцев по состоянию на 1 апреля текущего календарного года.</w:t>
      </w:r>
    </w:p>
    <w:p w:rsidR="00690099" w:rsidRPr="006B719C" w:rsidRDefault="00690099" w:rsidP="006B719C">
      <w:pPr>
        <w:shd w:val="clear" w:color="auto" w:fill="FFFFFF"/>
        <w:spacing w:after="0" w:line="240" w:lineRule="auto"/>
        <w:rPr>
          <w:rFonts w:ascii="Times New Roman" w:hAnsi="Times New Roman"/>
          <w:color w:val="373737"/>
          <w:sz w:val="24"/>
          <w:szCs w:val="24"/>
        </w:rPr>
      </w:pPr>
    </w:p>
    <w:p w:rsidR="00690099" w:rsidRPr="006B719C" w:rsidRDefault="00690099" w:rsidP="002E6F25">
      <w:pPr>
        <w:shd w:val="clear" w:color="auto" w:fill="FFFFFF"/>
        <w:spacing w:after="0" w:line="240" w:lineRule="auto"/>
        <w:rPr>
          <w:rFonts w:ascii="Times New Roman" w:hAnsi="Times New Roman"/>
          <w:color w:val="373737"/>
          <w:sz w:val="24"/>
          <w:szCs w:val="24"/>
        </w:rPr>
      </w:pPr>
    </w:p>
    <w:p w:rsidR="00690099" w:rsidRDefault="00690099" w:rsidP="00C2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690099" w:rsidSect="00CA515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99" w:rsidRDefault="00690099" w:rsidP="003E2376">
      <w:pPr>
        <w:spacing w:after="0" w:line="240" w:lineRule="auto"/>
      </w:pPr>
      <w:r>
        <w:separator/>
      </w:r>
    </w:p>
  </w:endnote>
  <w:endnote w:type="continuationSeparator" w:id="0">
    <w:p w:rsidR="00690099" w:rsidRDefault="00690099" w:rsidP="003E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99" w:rsidRDefault="00690099" w:rsidP="003E2376">
      <w:pPr>
        <w:spacing w:after="0" w:line="240" w:lineRule="auto"/>
      </w:pPr>
      <w:r>
        <w:separator/>
      </w:r>
    </w:p>
  </w:footnote>
  <w:footnote w:type="continuationSeparator" w:id="0">
    <w:p w:rsidR="00690099" w:rsidRDefault="00690099" w:rsidP="003E2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1A6"/>
    <w:multiLevelType w:val="hybridMultilevel"/>
    <w:tmpl w:val="CAE4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77EA"/>
    <w:multiLevelType w:val="hybridMultilevel"/>
    <w:tmpl w:val="59C66022"/>
    <w:lvl w:ilvl="0" w:tplc="67905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D04C22"/>
    <w:multiLevelType w:val="hybridMultilevel"/>
    <w:tmpl w:val="B56A4D2E"/>
    <w:lvl w:ilvl="0" w:tplc="3DFA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057E00"/>
    <w:multiLevelType w:val="hybridMultilevel"/>
    <w:tmpl w:val="A3EC3CF4"/>
    <w:lvl w:ilvl="0" w:tplc="8D52010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EA9E33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CF6F65"/>
    <w:multiLevelType w:val="hybridMultilevel"/>
    <w:tmpl w:val="8008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A3F6B"/>
    <w:multiLevelType w:val="hybridMultilevel"/>
    <w:tmpl w:val="66C294D8"/>
    <w:lvl w:ilvl="0" w:tplc="902A1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9922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9EF6639"/>
    <w:multiLevelType w:val="hybridMultilevel"/>
    <w:tmpl w:val="DE6E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575E2"/>
    <w:multiLevelType w:val="hybridMultilevel"/>
    <w:tmpl w:val="3F8A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207A3"/>
    <w:multiLevelType w:val="hybridMultilevel"/>
    <w:tmpl w:val="5AD0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E277F"/>
    <w:multiLevelType w:val="hybridMultilevel"/>
    <w:tmpl w:val="E4BC9F96"/>
    <w:lvl w:ilvl="0" w:tplc="041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1">
    <w:nsid w:val="6A43667E"/>
    <w:multiLevelType w:val="hybridMultilevel"/>
    <w:tmpl w:val="987E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C7474"/>
    <w:multiLevelType w:val="hybridMultilevel"/>
    <w:tmpl w:val="F00EF05C"/>
    <w:lvl w:ilvl="0" w:tplc="B10EFEF0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FA6"/>
    <w:rsid w:val="00026587"/>
    <w:rsid w:val="00070644"/>
    <w:rsid w:val="00074C64"/>
    <w:rsid w:val="00090E47"/>
    <w:rsid w:val="000E07CA"/>
    <w:rsid w:val="00147844"/>
    <w:rsid w:val="001B0169"/>
    <w:rsid w:val="001C5070"/>
    <w:rsid w:val="001C7D12"/>
    <w:rsid w:val="001E48E1"/>
    <w:rsid w:val="001E7DB8"/>
    <w:rsid w:val="0021305F"/>
    <w:rsid w:val="00232357"/>
    <w:rsid w:val="002850F7"/>
    <w:rsid w:val="002B2975"/>
    <w:rsid w:val="002E6F25"/>
    <w:rsid w:val="002F34B2"/>
    <w:rsid w:val="002F73E0"/>
    <w:rsid w:val="00307A76"/>
    <w:rsid w:val="00327434"/>
    <w:rsid w:val="003454EE"/>
    <w:rsid w:val="00346F78"/>
    <w:rsid w:val="00372DF7"/>
    <w:rsid w:val="003C79A3"/>
    <w:rsid w:val="003E2376"/>
    <w:rsid w:val="003E6323"/>
    <w:rsid w:val="0044048B"/>
    <w:rsid w:val="004B7609"/>
    <w:rsid w:val="004E734F"/>
    <w:rsid w:val="004F7AB5"/>
    <w:rsid w:val="00520F96"/>
    <w:rsid w:val="0052121A"/>
    <w:rsid w:val="00586FA6"/>
    <w:rsid w:val="006726F0"/>
    <w:rsid w:val="00690099"/>
    <w:rsid w:val="006B719C"/>
    <w:rsid w:val="006E39EF"/>
    <w:rsid w:val="00741999"/>
    <w:rsid w:val="007B6659"/>
    <w:rsid w:val="008122A6"/>
    <w:rsid w:val="0082063D"/>
    <w:rsid w:val="00863332"/>
    <w:rsid w:val="00866C53"/>
    <w:rsid w:val="008806A9"/>
    <w:rsid w:val="008A69C0"/>
    <w:rsid w:val="008F067E"/>
    <w:rsid w:val="008F3871"/>
    <w:rsid w:val="00900F7F"/>
    <w:rsid w:val="00903B08"/>
    <w:rsid w:val="009145C4"/>
    <w:rsid w:val="009242F8"/>
    <w:rsid w:val="009573AB"/>
    <w:rsid w:val="00961407"/>
    <w:rsid w:val="0098485E"/>
    <w:rsid w:val="009A4EDA"/>
    <w:rsid w:val="009E2DA6"/>
    <w:rsid w:val="00A07805"/>
    <w:rsid w:val="00A63121"/>
    <w:rsid w:val="00A87D86"/>
    <w:rsid w:val="00AB545E"/>
    <w:rsid w:val="00B07F65"/>
    <w:rsid w:val="00B13211"/>
    <w:rsid w:val="00B67CA3"/>
    <w:rsid w:val="00B96B38"/>
    <w:rsid w:val="00BF1194"/>
    <w:rsid w:val="00C173B7"/>
    <w:rsid w:val="00C26CB9"/>
    <w:rsid w:val="00C333F3"/>
    <w:rsid w:val="00C41528"/>
    <w:rsid w:val="00C42CFC"/>
    <w:rsid w:val="00C80C4E"/>
    <w:rsid w:val="00CA5156"/>
    <w:rsid w:val="00CB0C51"/>
    <w:rsid w:val="00CC7A23"/>
    <w:rsid w:val="00CE6933"/>
    <w:rsid w:val="00D1120F"/>
    <w:rsid w:val="00D50948"/>
    <w:rsid w:val="00D651C3"/>
    <w:rsid w:val="00D962BE"/>
    <w:rsid w:val="00DC2227"/>
    <w:rsid w:val="00E279A4"/>
    <w:rsid w:val="00E30148"/>
    <w:rsid w:val="00E653E3"/>
    <w:rsid w:val="00E96CC2"/>
    <w:rsid w:val="00F05140"/>
    <w:rsid w:val="00F57176"/>
    <w:rsid w:val="00F744D4"/>
    <w:rsid w:val="00F77F5F"/>
    <w:rsid w:val="00F8562E"/>
    <w:rsid w:val="00FC41B8"/>
    <w:rsid w:val="00FF374A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7CA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67CA3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semiHidden/>
    <w:rsid w:val="00B67CA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67CA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46F7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E2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2376"/>
    <w:rPr>
      <w:rFonts w:ascii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3E2376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1E7DB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7DB8"/>
    <w:rPr>
      <w:rFonts w:ascii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paragraph" w:styleId="BodyText">
    <w:name w:val="Body Text"/>
    <w:basedOn w:val="Normal"/>
    <w:link w:val="BodyTextChar"/>
    <w:uiPriority w:val="99"/>
    <w:rsid w:val="00BF11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F11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E63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E632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E6323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677</TotalTime>
  <Pages>2</Pages>
  <Words>648</Words>
  <Characters>3694</Characters>
  <Application>Microsoft Office Outlook</Application>
  <DocSecurity>0</DocSecurity>
  <Lines>0</Lines>
  <Paragraphs>0</Paragraphs>
  <ScaleCrop>false</ScaleCrop>
  <Company>ГДТ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User</cp:lastModifiedBy>
  <cp:revision>43</cp:revision>
  <cp:lastPrinted>2016-09-30T08:22:00Z</cp:lastPrinted>
  <dcterms:created xsi:type="dcterms:W3CDTF">2013-10-29T05:23:00Z</dcterms:created>
  <dcterms:modified xsi:type="dcterms:W3CDTF">2016-10-28T09:25:00Z</dcterms:modified>
</cp:coreProperties>
</file>