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3" w:rsidRDefault="00D63E23" w:rsidP="00F75F42">
      <w:pPr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;mso-wrap-edited:f" o:allowincell="f" o:allowoverlap="f">
            <v:imagedata r:id="rId6" o:title=""/>
          </v:shape>
        </w:pict>
      </w:r>
    </w:p>
    <w:p w:rsidR="00D63E23" w:rsidRDefault="00D63E23" w:rsidP="00F75F42">
      <w:pPr>
        <w:jc w:val="center"/>
        <w:rPr>
          <w:b/>
          <w:bCs/>
          <w:sz w:val="18"/>
          <w:szCs w:val="18"/>
        </w:rPr>
      </w:pPr>
    </w:p>
    <w:p w:rsidR="00D63E23" w:rsidRPr="00F75F42" w:rsidRDefault="00D63E23" w:rsidP="00F75F42">
      <w:pPr>
        <w:jc w:val="center"/>
        <w:rPr>
          <w:b/>
          <w:bCs/>
          <w:sz w:val="24"/>
          <w:szCs w:val="24"/>
        </w:rPr>
      </w:pPr>
      <w:r w:rsidRPr="00F75F42">
        <w:rPr>
          <w:b/>
          <w:bCs/>
          <w:sz w:val="24"/>
          <w:szCs w:val="24"/>
        </w:rPr>
        <w:t>Муниципальное бюджетное образовательное учреждение дополнительного образования детей</w:t>
      </w:r>
    </w:p>
    <w:p w:rsidR="00D63E23" w:rsidRPr="00F75F42" w:rsidRDefault="00D63E23" w:rsidP="00F75F42">
      <w:pPr>
        <w:jc w:val="center"/>
        <w:rPr>
          <w:b/>
          <w:bCs/>
          <w:sz w:val="24"/>
          <w:szCs w:val="24"/>
        </w:rPr>
      </w:pPr>
      <w:r w:rsidRPr="00F75F42">
        <w:rPr>
          <w:b/>
          <w:bCs/>
          <w:sz w:val="24"/>
          <w:szCs w:val="24"/>
        </w:rPr>
        <w:t>«Дом детского и юношеского туризма и экскурсий «Ювента»</w:t>
      </w:r>
    </w:p>
    <w:p w:rsidR="00D63E23" w:rsidRPr="00F75F42" w:rsidRDefault="00D63E23" w:rsidP="00F75F42">
      <w:pPr>
        <w:jc w:val="center"/>
        <w:rPr>
          <w:b/>
          <w:bCs/>
          <w:sz w:val="24"/>
          <w:szCs w:val="24"/>
        </w:rPr>
      </w:pPr>
      <w:r w:rsidRPr="00F75F42">
        <w:rPr>
          <w:b/>
          <w:bCs/>
          <w:sz w:val="24"/>
          <w:szCs w:val="24"/>
        </w:rPr>
        <w:t>(МБОУ ДОД ДДЮТиЭ «Ювента»)</w:t>
      </w:r>
    </w:p>
    <w:p w:rsidR="00D63E23" w:rsidRPr="00011850" w:rsidRDefault="00D63E23" w:rsidP="00F75F42">
      <w:pPr>
        <w:rPr>
          <w:sz w:val="18"/>
          <w:szCs w:val="18"/>
        </w:rPr>
      </w:pPr>
    </w:p>
    <w:p w:rsidR="00D63E23" w:rsidRPr="00F75F42" w:rsidRDefault="00D63E23" w:rsidP="00F75F42">
      <w:pPr>
        <w:pStyle w:val="Heading1"/>
        <w:jc w:val="center"/>
        <w:rPr>
          <w:rFonts w:ascii="Times New Roman" w:hAnsi="Times New Roman" w:cs="Times New Roman"/>
        </w:rPr>
      </w:pPr>
      <w:r w:rsidRPr="00F75F42">
        <w:rPr>
          <w:rFonts w:ascii="Times New Roman" w:hAnsi="Times New Roman" w:cs="Times New Roman"/>
        </w:rPr>
        <w:t>ПРИКАЗ</w:t>
      </w:r>
    </w:p>
    <w:p w:rsidR="00D63E23" w:rsidRDefault="00D63E23" w:rsidP="00F75F42">
      <w:pPr>
        <w:rPr>
          <w:sz w:val="24"/>
          <w:szCs w:val="24"/>
        </w:rPr>
      </w:pPr>
    </w:p>
    <w:p w:rsidR="00D63E23" w:rsidRDefault="00D63E23" w:rsidP="00F75F42">
      <w:pPr>
        <w:rPr>
          <w:sz w:val="24"/>
          <w:szCs w:val="24"/>
        </w:rPr>
      </w:pPr>
      <w:r>
        <w:rPr>
          <w:sz w:val="24"/>
          <w:szCs w:val="24"/>
        </w:rPr>
        <w:t>02.07.2015 г.                                                                                                                    №32од</w:t>
      </w:r>
    </w:p>
    <w:p w:rsidR="00D63E23" w:rsidRDefault="00D63E23" w:rsidP="007C07B2">
      <w:pPr>
        <w:jc w:val="center"/>
        <w:rPr>
          <w:sz w:val="24"/>
          <w:szCs w:val="24"/>
        </w:rPr>
      </w:pPr>
    </w:p>
    <w:p w:rsidR="00D63E23" w:rsidRPr="0057579A" w:rsidRDefault="00D63E23" w:rsidP="007C07B2">
      <w:pPr>
        <w:jc w:val="both"/>
        <w:rPr>
          <w:sz w:val="10"/>
          <w:szCs w:val="10"/>
        </w:rPr>
      </w:pPr>
    </w:p>
    <w:p w:rsidR="00D63E23" w:rsidRDefault="00D63E23" w:rsidP="007C07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по противодействию коррупции </w:t>
      </w:r>
    </w:p>
    <w:p w:rsidR="00D63E23" w:rsidRDefault="00D63E23" w:rsidP="007C07B2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A7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бюджетном образовательном учреждении дополнительного образования детей «Дом детского и юношеского туризма и экскурсий «Ювента» </w:t>
      </w:r>
    </w:p>
    <w:p w:rsidR="00D63E23" w:rsidRDefault="00D63E23" w:rsidP="007C07B2">
      <w:pPr>
        <w:jc w:val="both"/>
        <w:rPr>
          <w:sz w:val="24"/>
          <w:szCs w:val="24"/>
        </w:rPr>
      </w:pPr>
      <w:r>
        <w:rPr>
          <w:sz w:val="24"/>
          <w:szCs w:val="24"/>
        </w:rPr>
        <w:t>и об утверждении состава комиссии по противодействию коррупции</w:t>
      </w:r>
    </w:p>
    <w:p w:rsidR="00D63E23" w:rsidRDefault="00D63E23" w:rsidP="007C07B2">
      <w:pPr>
        <w:jc w:val="both"/>
        <w:rPr>
          <w:sz w:val="24"/>
          <w:szCs w:val="24"/>
        </w:rPr>
      </w:pPr>
      <w:r>
        <w:rPr>
          <w:sz w:val="24"/>
          <w:szCs w:val="24"/>
        </w:rPr>
        <w:t>коррупции в</w:t>
      </w:r>
      <w:r w:rsidRPr="006A796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бюджетном образовательном учреждении дополнительного образования детей «Дом детского и юношеского туризма и экскурсий «Ювента»</w:t>
      </w:r>
    </w:p>
    <w:p w:rsidR="00D63E23" w:rsidRDefault="00D63E23" w:rsidP="007C07B2">
      <w:pPr>
        <w:jc w:val="both"/>
        <w:rPr>
          <w:sz w:val="24"/>
          <w:szCs w:val="24"/>
        </w:rPr>
      </w:pPr>
    </w:p>
    <w:p w:rsidR="00D63E23" w:rsidRPr="00EC7D7B" w:rsidRDefault="00D63E23" w:rsidP="007C07B2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На основании областного закона от 17.06.2011 № 44-оз «О противодействии коррупции в Ленинградской области» и в</w:t>
      </w:r>
      <w:r w:rsidRPr="00783490">
        <w:rPr>
          <w:sz w:val="24"/>
          <w:szCs w:val="24"/>
        </w:rPr>
        <w:t xml:space="preserve"> целях защиты общественных и государственных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коррупционных правонарушениях и способах противодействия им </w:t>
      </w:r>
      <w:r>
        <w:rPr>
          <w:sz w:val="24"/>
          <w:szCs w:val="24"/>
        </w:rPr>
        <w:t>коррупции в</w:t>
      </w:r>
      <w:r w:rsidRPr="006A7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бюджетном образовательном учреждении дополнительного образования детей «Дом детского и юношеского туризма и экскурсий «Ювента», </w:t>
      </w:r>
      <w:r>
        <w:rPr>
          <w:b/>
          <w:bCs/>
          <w:sz w:val="24"/>
          <w:szCs w:val="24"/>
        </w:rPr>
        <w:t>приказываю</w:t>
      </w:r>
      <w:r w:rsidRPr="00EC7D7B">
        <w:rPr>
          <w:b/>
          <w:bCs/>
          <w:sz w:val="24"/>
          <w:szCs w:val="24"/>
        </w:rPr>
        <w:t>:</w:t>
      </w:r>
    </w:p>
    <w:p w:rsidR="00D63E23" w:rsidRPr="0057579A" w:rsidRDefault="00D63E23" w:rsidP="007C07B2">
      <w:pPr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D63E23" w:rsidRDefault="00D63E23" w:rsidP="007C07B2">
      <w:pPr>
        <w:ind w:firstLine="720"/>
        <w:jc w:val="both"/>
        <w:rPr>
          <w:sz w:val="24"/>
          <w:szCs w:val="24"/>
        </w:rPr>
      </w:pPr>
      <w:r w:rsidRPr="00783490">
        <w:rPr>
          <w:sz w:val="24"/>
          <w:szCs w:val="24"/>
        </w:rPr>
        <w:t xml:space="preserve">1. </w:t>
      </w:r>
      <w:r>
        <w:rPr>
          <w:sz w:val="24"/>
          <w:szCs w:val="24"/>
        </w:rPr>
        <w:t>У</w:t>
      </w:r>
      <w:r w:rsidRPr="00783490">
        <w:rPr>
          <w:sz w:val="24"/>
          <w:szCs w:val="24"/>
        </w:rPr>
        <w:t xml:space="preserve">твердить </w:t>
      </w:r>
      <w:hyperlink w:anchor="Par36" w:history="1">
        <w:r w:rsidRPr="00AD77B5">
          <w:rPr>
            <w:color w:val="000000"/>
            <w:sz w:val="24"/>
            <w:szCs w:val="24"/>
          </w:rPr>
          <w:t>Положение</w:t>
        </w:r>
      </w:hyperlink>
      <w:r w:rsidRPr="00AD77B5">
        <w:rPr>
          <w:color w:val="000000"/>
          <w:sz w:val="24"/>
          <w:szCs w:val="24"/>
        </w:rPr>
        <w:t xml:space="preserve"> о</w:t>
      </w:r>
      <w:r w:rsidRPr="00783490">
        <w:rPr>
          <w:sz w:val="24"/>
          <w:szCs w:val="24"/>
        </w:rPr>
        <w:t xml:space="preserve"> комиссии по противодействию коррупции в </w:t>
      </w:r>
      <w:r>
        <w:rPr>
          <w:sz w:val="24"/>
          <w:szCs w:val="24"/>
        </w:rPr>
        <w:t xml:space="preserve"> </w:t>
      </w:r>
      <w:r w:rsidRPr="006A7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бюджетном образовательном учреждении дополнительного образования детей «Дом детского и юношеского туризма и экскурсий «Ювента», </w:t>
      </w:r>
      <w:r w:rsidRPr="00783490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ю № 1.</w:t>
      </w:r>
    </w:p>
    <w:p w:rsidR="00D63E23" w:rsidRDefault="00D63E23" w:rsidP="007C07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комиссии </w:t>
      </w:r>
      <w:r w:rsidRPr="00783490">
        <w:rPr>
          <w:sz w:val="24"/>
          <w:szCs w:val="24"/>
        </w:rPr>
        <w:t xml:space="preserve">по противодействию коррупции </w:t>
      </w:r>
      <w:r>
        <w:rPr>
          <w:sz w:val="24"/>
          <w:szCs w:val="24"/>
        </w:rPr>
        <w:t>в</w:t>
      </w:r>
      <w:r w:rsidRPr="006A7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бюджетном образовательном учреждении дополнительного образования детей «Дом детского и юношеского туризма и экскурсий «Ювента», </w:t>
      </w:r>
      <w:r w:rsidRPr="00783490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ю № 2.</w:t>
      </w:r>
    </w:p>
    <w:p w:rsidR="00D63E23" w:rsidRDefault="00D63E23" w:rsidP="007C07B2">
      <w:pPr>
        <w:ind w:firstLine="720"/>
        <w:jc w:val="both"/>
        <w:rPr>
          <w:sz w:val="24"/>
          <w:szCs w:val="24"/>
        </w:rPr>
      </w:pPr>
      <w:r w:rsidRPr="00783490">
        <w:rPr>
          <w:sz w:val="24"/>
          <w:szCs w:val="24"/>
        </w:rPr>
        <w:t xml:space="preserve">3. </w:t>
      </w:r>
      <w:r>
        <w:rPr>
          <w:sz w:val="24"/>
          <w:szCs w:val="24"/>
        </w:rPr>
        <w:t>Заместителю директора по безопасности Бауер-Бимштейн Т.В.,</w:t>
      </w:r>
      <w:r w:rsidRPr="009F37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десяти дневной срок </w:t>
      </w:r>
      <w:r w:rsidRPr="009F37F8">
        <w:rPr>
          <w:sz w:val="24"/>
          <w:szCs w:val="24"/>
        </w:rPr>
        <w:t xml:space="preserve">разместить настоящее </w:t>
      </w:r>
      <w:r>
        <w:rPr>
          <w:sz w:val="24"/>
          <w:szCs w:val="24"/>
        </w:rPr>
        <w:t>постановление</w:t>
      </w:r>
      <w:r w:rsidRPr="009F37F8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официальном </w:t>
      </w:r>
      <w:r w:rsidRPr="009F37F8">
        <w:rPr>
          <w:sz w:val="24"/>
          <w:szCs w:val="24"/>
        </w:rPr>
        <w:t xml:space="preserve"> сайте</w:t>
      </w:r>
      <w:r>
        <w:rPr>
          <w:sz w:val="24"/>
          <w:szCs w:val="24"/>
        </w:rPr>
        <w:t xml:space="preserve"> МБОУ ДОД «ДДЮТиЭ «Ювента»</w:t>
      </w:r>
    </w:p>
    <w:p w:rsidR="00D63E23" w:rsidRPr="009F37F8" w:rsidRDefault="00D63E23" w:rsidP="007C07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Делопроизводителю МБОУ ДОД «ДДЮТиЭ «Ювента» Кузнецовой Л.С. ознакомить ответственных лиц с приказом</w:t>
      </w:r>
    </w:p>
    <w:p w:rsidR="00D63E23" w:rsidRDefault="00D63E23" w:rsidP="007C07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приказ вступает в силу со дня официального обнародования.</w:t>
      </w:r>
    </w:p>
    <w:p w:rsidR="00D63E23" w:rsidRDefault="00D63E23" w:rsidP="007C07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за исполнением настоящего приказа  оставляю за собой</w:t>
      </w:r>
    </w:p>
    <w:p w:rsidR="00D63E23" w:rsidRDefault="00D63E23" w:rsidP="007C07B2">
      <w:pPr>
        <w:jc w:val="both"/>
        <w:rPr>
          <w:sz w:val="24"/>
          <w:szCs w:val="24"/>
        </w:rPr>
      </w:pPr>
    </w:p>
    <w:p w:rsidR="00D63E23" w:rsidRDefault="00D63E23" w:rsidP="007C07B2">
      <w:pPr>
        <w:jc w:val="both"/>
        <w:rPr>
          <w:sz w:val="24"/>
          <w:szCs w:val="24"/>
        </w:rPr>
      </w:pPr>
    </w:p>
    <w:p w:rsidR="00D63E23" w:rsidRPr="00557999" w:rsidRDefault="00D63E23" w:rsidP="007C07B2">
      <w:pPr>
        <w:rPr>
          <w:sz w:val="24"/>
          <w:szCs w:val="24"/>
        </w:rPr>
      </w:pPr>
      <w:r>
        <w:rPr>
          <w:sz w:val="24"/>
          <w:szCs w:val="24"/>
        </w:rPr>
        <w:t>Директор МБОУ ДОД «ДДЮТиЭ «Ювента»                                             А.П. Маханьков</w:t>
      </w:r>
    </w:p>
    <w:p w:rsidR="00D63E23" w:rsidRDefault="00D63E23" w:rsidP="00A04975">
      <w:pPr>
        <w:autoSpaceDE w:val="0"/>
        <w:autoSpaceDN w:val="0"/>
        <w:adjustRightInd w:val="0"/>
        <w:outlineLvl w:val="0"/>
      </w:pPr>
    </w:p>
    <w:p w:rsidR="00D63E23" w:rsidRDefault="00D63E23" w:rsidP="00A049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783490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№ </w:t>
      </w:r>
      <w:r w:rsidRPr="00783490">
        <w:rPr>
          <w:sz w:val="24"/>
          <w:szCs w:val="24"/>
        </w:rPr>
        <w:t>1</w:t>
      </w:r>
    </w:p>
    <w:p w:rsidR="00D63E23" w:rsidRDefault="00D63E23" w:rsidP="007C07B2">
      <w:pPr>
        <w:autoSpaceDE w:val="0"/>
        <w:autoSpaceDN w:val="0"/>
        <w:adjustRightInd w:val="0"/>
        <w:ind w:left="4320" w:firstLine="720"/>
        <w:jc w:val="right"/>
        <w:outlineLvl w:val="0"/>
        <w:rPr>
          <w:sz w:val="24"/>
          <w:szCs w:val="24"/>
        </w:rPr>
      </w:pPr>
    </w:p>
    <w:p w:rsidR="00D63E23" w:rsidRPr="00783490" w:rsidRDefault="00D63E23" w:rsidP="007C07B2">
      <w:pPr>
        <w:autoSpaceDE w:val="0"/>
        <w:autoSpaceDN w:val="0"/>
        <w:adjustRightInd w:val="0"/>
        <w:ind w:left="4320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</w:t>
      </w:r>
      <w:r w:rsidRPr="00783490">
        <w:rPr>
          <w:sz w:val="24"/>
          <w:szCs w:val="24"/>
        </w:rPr>
        <w:t>ТВЕРЖДЕНО</w:t>
      </w:r>
    </w:p>
    <w:p w:rsidR="00D63E23" w:rsidRPr="00783490" w:rsidRDefault="00D63E23" w:rsidP="007C07B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№ 32од от 02.07.2015 </w:t>
      </w:r>
    </w:p>
    <w:p w:rsidR="00D63E23" w:rsidRPr="00783490" w:rsidRDefault="00D63E23" w:rsidP="007C07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3E23" w:rsidRPr="00783490" w:rsidRDefault="00D63E23" w:rsidP="00A04975">
      <w:pPr>
        <w:autoSpaceDE w:val="0"/>
        <w:autoSpaceDN w:val="0"/>
        <w:adjustRightInd w:val="0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63E23" w:rsidRPr="00783490" w:rsidRDefault="00D63E23" w:rsidP="007C07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783490">
        <w:rPr>
          <w:b/>
          <w:bCs/>
          <w:sz w:val="24"/>
          <w:szCs w:val="24"/>
        </w:rPr>
        <w:t>оложение</w:t>
      </w:r>
    </w:p>
    <w:p w:rsidR="00D63E23" w:rsidRPr="002B2431" w:rsidRDefault="00D63E23" w:rsidP="007C07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2431">
        <w:rPr>
          <w:b/>
          <w:bCs/>
          <w:sz w:val="24"/>
          <w:szCs w:val="24"/>
        </w:rPr>
        <w:t>о комиссии по противодействию коррупции в муниципальном бюджетном образовательном учреждении дополнительного образования детей «Дом детского и юношеского туризма и экскурсий «Ювента»</w:t>
      </w:r>
    </w:p>
    <w:p w:rsidR="00D63E23" w:rsidRPr="0057579A" w:rsidRDefault="00D63E23" w:rsidP="007C07B2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D63E23" w:rsidRPr="00AD77B5" w:rsidRDefault="00D63E23" w:rsidP="007C07B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AD77B5">
        <w:rPr>
          <w:b/>
          <w:bCs/>
          <w:sz w:val="24"/>
          <w:szCs w:val="24"/>
        </w:rPr>
        <w:t>1. Общие положения</w:t>
      </w:r>
    </w:p>
    <w:p w:rsidR="00D63E23" w:rsidRPr="0057579A" w:rsidRDefault="00D63E23" w:rsidP="007C07B2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>1.1. Комиссия</w:t>
      </w:r>
      <w:r>
        <w:rPr>
          <w:sz w:val="24"/>
          <w:szCs w:val="24"/>
        </w:rPr>
        <w:t xml:space="preserve"> по противодействию коррупции в</w:t>
      </w:r>
      <w:r w:rsidRPr="006A7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бюджетном образовательном учреждении дополнительного образования детей «Дом детского и юношеского туризма и экскурсий «Ювента» </w:t>
      </w:r>
      <w:r w:rsidRPr="00D7576C">
        <w:rPr>
          <w:sz w:val="24"/>
          <w:szCs w:val="24"/>
        </w:rPr>
        <w:t xml:space="preserve"> (далее - Комиссия) является постоянн</w:t>
      </w:r>
      <w:r w:rsidRPr="00783490">
        <w:rPr>
          <w:sz w:val="24"/>
          <w:szCs w:val="24"/>
        </w:rPr>
        <w:t xml:space="preserve">о действующим межведомственным совещательным органом и создается в целях защиты общественных и государственных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коррупционных правонарушениях и способах противодействия им </w:t>
      </w:r>
      <w:r>
        <w:rPr>
          <w:sz w:val="24"/>
          <w:szCs w:val="24"/>
        </w:rPr>
        <w:t>в МБОУ ДОД «ДДЮТиЭ «Ювента»</w:t>
      </w:r>
    </w:p>
    <w:p w:rsidR="00D63E23" w:rsidRPr="00783490" w:rsidRDefault="00D63E23" w:rsidP="002F7A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 xml:space="preserve">Комиссия способствует повышению эффективности применения мер противодействия коррупции </w:t>
      </w:r>
      <w:r>
        <w:rPr>
          <w:sz w:val="24"/>
          <w:szCs w:val="24"/>
        </w:rPr>
        <w:t>в МБОУ ДОД «ДДЮ иЭ «Ювента»</w:t>
      </w:r>
    </w:p>
    <w:p w:rsidR="00D63E23" w:rsidRPr="006A796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 xml:space="preserve">1.2. Комиссия в своей деятельности руководствуется </w:t>
      </w:r>
      <w:hyperlink r:id="rId7" w:history="1">
        <w:r w:rsidRPr="006A7963">
          <w:rPr>
            <w:sz w:val="24"/>
            <w:szCs w:val="24"/>
          </w:rPr>
          <w:t>Конституцией</w:t>
        </w:r>
      </w:hyperlink>
      <w:r w:rsidRPr="00783490">
        <w:rPr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 </w:t>
      </w:r>
      <w:hyperlink r:id="rId8" w:history="1">
        <w:r w:rsidRPr="006A7963">
          <w:rPr>
            <w:sz w:val="24"/>
            <w:szCs w:val="24"/>
          </w:rPr>
          <w:t>законом</w:t>
        </w:r>
      </w:hyperlink>
      <w:r w:rsidRPr="00783490">
        <w:rPr>
          <w:sz w:val="24"/>
          <w:szCs w:val="24"/>
        </w:rPr>
        <w:t xml:space="preserve"> от 17 июня 2011 года N 44-оз </w:t>
      </w:r>
      <w:r>
        <w:rPr>
          <w:sz w:val="24"/>
          <w:szCs w:val="24"/>
        </w:rPr>
        <w:t>«</w:t>
      </w:r>
      <w:r w:rsidRPr="00783490">
        <w:rPr>
          <w:sz w:val="24"/>
          <w:szCs w:val="24"/>
        </w:rPr>
        <w:t>О противодействии коррупции в Ленинградской области</w:t>
      </w:r>
      <w:r>
        <w:rPr>
          <w:sz w:val="24"/>
          <w:szCs w:val="24"/>
        </w:rPr>
        <w:t>»</w:t>
      </w:r>
      <w:r w:rsidRPr="00783490">
        <w:rPr>
          <w:sz w:val="24"/>
          <w:szCs w:val="24"/>
        </w:rPr>
        <w:t>, иными нормативными правовыми актами Ленинградской области</w:t>
      </w:r>
      <w:r>
        <w:rPr>
          <w:sz w:val="24"/>
          <w:szCs w:val="24"/>
        </w:rPr>
        <w:t>, муниципальными нормативными правовыми актами Сосновоборского городского округа</w:t>
      </w:r>
      <w:r w:rsidRPr="00783490">
        <w:rPr>
          <w:sz w:val="24"/>
          <w:szCs w:val="24"/>
        </w:rPr>
        <w:t>, а также настоящим Положением.</w:t>
      </w:r>
    </w:p>
    <w:p w:rsidR="00D63E2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 xml:space="preserve">1.3. Комиссия осуществляет свою деятельность во взаимодействии с </w:t>
      </w:r>
      <w:r>
        <w:rPr>
          <w:sz w:val="24"/>
          <w:szCs w:val="24"/>
        </w:rPr>
        <w:t xml:space="preserve">советом депутатов Сосновоборского городского округа, правоохранительными </w:t>
      </w:r>
      <w:r w:rsidRPr="00783490">
        <w:rPr>
          <w:sz w:val="24"/>
          <w:szCs w:val="24"/>
        </w:rPr>
        <w:t>органами, организациями и общественными объединениями.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3E23" w:rsidRPr="0057579A" w:rsidRDefault="00D63E23" w:rsidP="007C07B2">
      <w:pPr>
        <w:autoSpaceDE w:val="0"/>
        <w:autoSpaceDN w:val="0"/>
        <w:adjustRightInd w:val="0"/>
        <w:ind w:firstLine="540"/>
        <w:jc w:val="both"/>
        <w:outlineLvl w:val="1"/>
        <w:rPr>
          <w:sz w:val="10"/>
          <w:szCs w:val="10"/>
        </w:rPr>
      </w:pPr>
    </w:p>
    <w:p w:rsidR="00D63E23" w:rsidRPr="00263CDC" w:rsidRDefault="00D63E23" w:rsidP="007C07B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263CDC">
        <w:rPr>
          <w:b/>
          <w:bCs/>
          <w:sz w:val="24"/>
          <w:szCs w:val="24"/>
        </w:rPr>
        <w:t>2. Функции Комиссии</w:t>
      </w:r>
    </w:p>
    <w:p w:rsidR="00D63E23" w:rsidRPr="0057579A" w:rsidRDefault="00D63E23" w:rsidP="007C07B2">
      <w:pPr>
        <w:autoSpaceDE w:val="0"/>
        <w:autoSpaceDN w:val="0"/>
        <w:adjustRightInd w:val="0"/>
        <w:ind w:firstLine="540"/>
        <w:jc w:val="both"/>
        <w:rPr>
          <w:b/>
          <w:bCs/>
          <w:sz w:val="12"/>
          <w:szCs w:val="12"/>
        </w:rPr>
      </w:pP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83490">
        <w:rPr>
          <w:sz w:val="24"/>
          <w:szCs w:val="24"/>
        </w:rPr>
        <w:t>Комиссия осуществляет следующие функции: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>рассмотрение обращений физических и юридических лиц по вопросам противодействия коррупции;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>подготовка, утверждение и опубликование ежегодного отчета о деятельности Комиссии (далее - доклад о коррупции);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>рассмотрение проект</w:t>
      </w:r>
      <w:r>
        <w:rPr>
          <w:sz w:val="24"/>
          <w:szCs w:val="24"/>
        </w:rPr>
        <w:t xml:space="preserve">а плана </w:t>
      </w:r>
      <w:r w:rsidRPr="00783490">
        <w:rPr>
          <w:sz w:val="24"/>
          <w:szCs w:val="24"/>
        </w:rPr>
        <w:t>противодействия коррупции;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 xml:space="preserve">организация сотрудничества </w:t>
      </w:r>
      <w:r>
        <w:rPr>
          <w:sz w:val="24"/>
          <w:szCs w:val="24"/>
        </w:rPr>
        <w:t xml:space="preserve">администрации МБОУ ДОД «ДДЮТиЭ «Ювента» </w:t>
      </w:r>
      <w:r w:rsidRPr="00783490">
        <w:rPr>
          <w:sz w:val="24"/>
          <w:szCs w:val="24"/>
        </w:rPr>
        <w:t xml:space="preserve"> с институтами гражданского общества, гражданами и организациями в целях противодействия коррупции;</w:t>
      </w:r>
    </w:p>
    <w:p w:rsidR="00D63E23" w:rsidRDefault="00D63E23" w:rsidP="00A049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 xml:space="preserve">принятие иных решений, </w:t>
      </w:r>
      <w:r>
        <w:rPr>
          <w:sz w:val="24"/>
          <w:szCs w:val="24"/>
        </w:rPr>
        <w:t xml:space="preserve">в пределах своих полномочий, в соответствии  с федеральным и областным законодательством и </w:t>
      </w:r>
      <w:r w:rsidRPr="00783490">
        <w:rPr>
          <w:sz w:val="24"/>
          <w:szCs w:val="24"/>
        </w:rPr>
        <w:t xml:space="preserve"> настоящим Положением.</w:t>
      </w:r>
    </w:p>
    <w:p w:rsidR="00D63E23" w:rsidRDefault="00D63E23" w:rsidP="00A049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3E23" w:rsidRDefault="00D63E23" w:rsidP="00A049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3E23" w:rsidRDefault="00D63E23" w:rsidP="00A049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3E23" w:rsidRPr="0057579A" w:rsidRDefault="00D63E23" w:rsidP="00A04975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</w:p>
    <w:p w:rsidR="00D63E23" w:rsidRPr="003417B1" w:rsidRDefault="00D63E23" w:rsidP="007C07B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3417B1">
        <w:rPr>
          <w:b/>
          <w:bCs/>
          <w:sz w:val="24"/>
          <w:szCs w:val="24"/>
        </w:rPr>
        <w:t>3. Подготовка, утверждение и опубликование доклада о коррупции</w:t>
      </w:r>
    </w:p>
    <w:p w:rsidR="00D63E23" w:rsidRPr="0057579A" w:rsidRDefault="00D63E23" w:rsidP="007C07B2">
      <w:pPr>
        <w:autoSpaceDE w:val="0"/>
        <w:autoSpaceDN w:val="0"/>
        <w:adjustRightInd w:val="0"/>
        <w:ind w:firstLine="540"/>
        <w:jc w:val="center"/>
        <w:rPr>
          <w:sz w:val="12"/>
          <w:szCs w:val="12"/>
        </w:rPr>
      </w:pPr>
    </w:p>
    <w:p w:rsidR="00D63E2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>3.1. Доклад о коррупции готовится секретарем Комиссии по результатам работы Комиссии за отчетный год</w:t>
      </w:r>
      <w:r>
        <w:rPr>
          <w:sz w:val="24"/>
          <w:szCs w:val="24"/>
        </w:rPr>
        <w:t xml:space="preserve">, выносится </w:t>
      </w:r>
      <w:r w:rsidRPr="00783490">
        <w:rPr>
          <w:sz w:val="24"/>
          <w:szCs w:val="24"/>
        </w:rPr>
        <w:t>на перво</w:t>
      </w:r>
      <w:r>
        <w:rPr>
          <w:sz w:val="24"/>
          <w:szCs w:val="24"/>
        </w:rPr>
        <w:t>е</w:t>
      </w:r>
      <w:r w:rsidRPr="00783490">
        <w:rPr>
          <w:sz w:val="24"/>
          <w:szCs w:val="24"/>
        </w:rPr>
        <w:t xml:space="preserve"> заседании Комиссии в текущем году</w:t>
      </w:r>
      <w:r>
        <w:rPr>
          <w:sz w:val="24"/>
          <w:szCs w:val="24"/>
        </w:rPr>
        <w:t xml:space="preserve"> и утверждается руководителем учреждения</w:t>
      </w:r>
    </w:p>
    <w:p w:rsidR="00D63E2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 xml:space="preserve">3.2. После утверждения доклад подлежит опубликованию на официальном сайте </w:t>
      </w:r>
      <w:r>
        <w:rPr>
          <w:sz w:val="24"/>
          <w:szCs w:val="24"/>
        </w:rPr>
        <w:t xml:space="preserve">учреждения  </w:t>
      </w:r>
      <w:r w:rsidRPr="00783490">
        <w:rPr>
          <w:sz w:val="24"/>
          <w:szCs w:val="24"/>
        </w:rPr>
        <w:t>не позднее конца первого квартала года, следующего за отчетным.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3E23" w:rsidRPr="0057579A" w:rsidRDefault="00D63E23" w:rsidP="007C07B2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D63E23" w:rsidRPr="00A77545" w:rsidRDefault="00D63E23" w:rsidP="007C07B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A77545">
        <w:rPr>
          <w:b/>
          <w:bCs/>
          <w:sz w:val="24"/>
          <w:szCs w:val="24"/>
        </w:rPr>
        <w:t>4. Права Комиссии</w:t>
      </w:r>
    </w:p>
    <w:p w:rsidR="00D63E23" w:rsidRPr="0057579A" w:rsidRDefault="00D63E23" w:rsidP="007C07B2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783490">
        <w:rPr>
          <w:sz w:val="24"/>
          <w:szCs w:val="24"/>
        </w:rPr>
        <w:t>Комиссия имеет право: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П</w:t>
      </w:r>
      <w:r w:rsidRPr="00783490">
        <w:rPr>
          <w:sz w:val="24"/>
          <w:szCs w:val="24"/>
        </w:rPr>
        <w:t xml:space="preserve">ринимать в пределах своей компетенции решения по организации, координации и совершенствованию деятельности </w:t>
      </w:r>
      <w:r>
        <w:rPr>
          <w:sz w:val="24"/>
          <w:szCs w:val="24"/>
        </w:rPr>
        <w:t>администрации учреждения</w:t>
      </w:r>
      <w:r w:rsidRPr="00783490">
        <w:rPr>
          <w:sz w:val="24"/>
          <w:szCs w:val="24"/>
        </w:rPr>
        <w:t xml:space="preserve"> по предупреждению коррупции, в том числе по профилактике коррупции, минимизации и(или) ликвидации последствий коррупционных правонарушений;</w:t>
      </w:r>
    </w:p>
    <w:p w:rsidR="00D63E2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З</w:t>
      </w:r>
      <w:r w:rsidRPr="00783490">
        <w:rPr>
          <w:sz w:val="24"/>
          <w:szCs w:val="24"/>
        </w:rPr>
        <w:t>апрашивать и получать в установленном порядке</w:t>
      </w:r>
      <w:r>
        <w:rPr>
          <w:sz w:val="24"/>
          <w:szCs w:val="24"/>
        </w:rPr>
        <w:t xml:space="preserve"> и в пределах своей компетенции, </w:t>
      </w:r>
      <w:r w:rsidRPr="00783490">
        <w:rPr>
          <w:sz w:val="24"/>
          <w:szCs w:val="24"/>
        </w:rPr>
        <w:t xml:space="preserve"> необходимые информационные, аналитические и иные материалы по вопросам противодействия коррупции</w:t>
      </w:r>
      <w:r>
        <w:rPr>
          <w:sz w:val="24"/>
          <w:szCs w:val="24"/>
        </w:rPr>
        <w:t>;</w:t>
      </w:r>
    </w:p>
    <w:p w:rsidR="00D63E2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624C">
        <w:rPr>
          <w:sz w:val="24"/>
          <w:szCs w:val="24"/>
        </w:rPr>
        <w:t>4.1.3. Привлекать для участия в работе Комиссии должностных лиц и служащих органов местного самоуправления, а также представителей организаций и общественных объединений (по согласованию с работодателями).</w:t>
      </w:r>
    </w:p>
    <w:p w:rsidR="00D63E23" w:rsidRPr="0042624C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3E23" w:rsidRPr="0057579A" w:rsidRDefault="00D63E23" w:rsidP="007C07B2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D63E23" w:rsidRPr="00A77545" w:rsidRDefault="00D63E23" w:rsidP="007C07B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A77545">
        <w:rPr>
          <w:b/>
          <w:bCs/>
          <w:sz w:val="24"/>
          <w:szCs w:val="24"/>
        </w:rPr>
        <w:t>5. Организация деятельности Комиссии</w:t>
      </w:r>
    </w:p>
    <w:p w:rsidR="00D63E23" w:rsidRPr="00AD77B5" w:rsidRDefault="00D63E23" w:rsidP="007C07B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 xml:space="preserve">5.1. Комиссия образуется </w:t>
      </w:r>
      <w:r>
        <w:rPr>
          <w:sz w:val="24"/>
          <w:szCs w:val="24"/>
        </w:rPr>
        <w:t xml:space="preserve">приказом </w:t>
      </w:r>
      <w:r w:rsidRPr="0078349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МБОУ ДОД  «ДДЮТ и  Э «Ювента»</w:t>
      </w:r>
    </w:p>
    <w:p w:rsidR="00D63E2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 xml:space="preserve">5.2. В состав Комиссии входят представители </w:t>
      </w:r>
      <w:r>
        <w:rPr>
          <w:sz w:val="24"/>
          <w:szCs w:val="24"/>
        </w:rPr>
        <w:t xml:space="preserve">педагогического коллектива 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 xml:space="preserve">5.3. Комиссия осуществляет свою деятельность в соответствии </w:t>
      </w:r>
      <w:r>
        <w:rPr>
          <w:sz w:val="24"/>
          <w:szCs w:val="24"/>
        </w:rPr>
        <w:t xml:space="preserve">с </w:t>
      </w:r>
      <w:r w:rsidRPr="00783490">
        <w:rPr>
          <w:sz w:val="24"/>
          <w:szCs w:val="24"/>
        </w:rPr>
        <w:t>планом работы Комиссии.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>5.4.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>5.5. Заседание Комиссии правомочно, если на нем присутствует более половины общего числа членов Комиссии.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>5.6.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общественных объединений и средств массовой информации.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>5.7. Решения Комиссии принимаются простым большинством голосов присутствующих на заседании членов Комиссии путем открытого голосования. Члены Комиссии при принятии решений и голосовании обладают равными правами.</w:t>
      </w:r>
    </w:p>
    <w:p w:rsidR="00D63E2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>5.8. Решения Комиссии носят рекомендательный характер</w:t>
      </w:r>
      <w:r>
        <w:rPr>
          <w:sz w:val="24"/>
          <w:szCs w:val="24"/>
        </w:rPr>
        <w:t>,</w:t>
      </w:r>
      <w:r w:rsidRPr="00783490">
        <w:rPr>
          <w:sz w:val="24"/>
          <w:szCs w:val="24"/>
        </w:rPr>
        <w:t xml:space="preserve"> оформляются протоколом</w:t>
      </w:r>
      <w:r>
        <w:rPr>
          <w:sz w:val="24"/>
          <w:szCs w:val="24"/>
        </w:rPr>
        <w:t xml:space="preserve"> и утверждаются руководителем учреждения.</w:t>
      </w:r>
      <w:r w:rsidRPr="00783490">
        <w:rPr>
          <w:sz w:val="24"/>
          <w:szCs w:val="24"/>
        </w:rPr>
        <w:t xml:space="preserve"> В случае необходимости для выполнения решений Комиссии могут быть разработаны проекты нормативных правовых актов</w:t>
      </w:r>
      <w:r>
        <w:rPr>
          <w:sz w:val="24"/>
          <w:szCs w:val="24"/>
        </w:rPr>
        <w:t xml:space="preserve"> МБОУ ДОД «ДДЮТиЭ «Ювента».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 xml:space="preserve"> 5.9. Руководство деятельностью Комиссии осуществляет председатель Комиссии.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>Председатель Комиссии: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>утверждает план работы Комиссии;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>ведет заседания Комиссии;</w:t>
      </w:r>
    </w:p>
    <w:p w:rsidR="00D63E2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>подписывает протоколы заседаний Комиссии.</w:t>
      </w:r>
    </w:p>
    <w:p w:rsidR="00D63E2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>5.10. В отсутствие председателя Комиссии его обязанности исполняет заместитель председателя Комиссии</w:t>
      </w:r>
      <w:r>
        <w:rPr>
          <w:sz w:val="24"/>
          <w:szCs w:val="24"/>
        </w:rPr>
        <w:t>.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>5.11. В состав Комиссии входит секретарь Комиссии.</w:t>
      </w:r>
    </w:p>
    <w:p w:rsidR="00D63E2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>Секретарь Комиссии: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>осуществляет подготовку проекта плана работы Комиссии;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>формирует повестку дня заседания Комиссии;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>координирует работу по подготовке материалов к заседаниям Комиссии, а также проектов соответствующих решений;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>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>ведет и оформляет протокол заседания Комиссии;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>осуществляет контроль выполнения решений Комиссии;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>готовит проект доклада о коррупции;</w:t>
      </w:r>
    </w:p>
    <w:p w:rsidR="00D63E23" w:rsidRPr="00783490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490">
        <w:rPr>
          <w:sz w:val="24"/>
          <w:szCs w:val="24"/>
        </w:rPr>
        <w:t>организует выполнение поручений председателя Комиссии.</w:t>
      </w:r>
    </w:p>
    <w:p w:rsidR="00D63E2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490">
        <w:rPr>
          <w:sz w:val="24"/>
          <w:szCs w:val="24"/>
        </w:rPr>
        <w:t>5.12. Организационное, техническое и иное обеспечение деятельности Комиссии осуществляет</w:t>
      </w:r>
      <w:r>
        <w:rPr>
          <w:sz w:val="24"/>
          <w:szCs w:val="24"/>
        </w:rPr>
        <w:t>ся администрацией МБОУ ДОД «ДДЮТиЭ «Ювента»</w:t>
      </w:r>
    </w:p>
    <w:p w:rsidR="00D63E2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left="4320" w:firstLine="720"/>
        <w:jc w:val="center"/>
        <w:outlineLvl w:val="0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left="4320" w:firstLine="720"/>
        <w:jc w:val="center"/>
        <w:outlineLvl w:val="0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left="4320" w:firstLine="720"/>
        <w:jc w:val="right"/>
        <w:outlineLvl w:val="0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left="4320" w:firstLine="720"/>
        <w:jc w:val="right"/>
        <w:outlineLvl w:val="0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left="4320" w:firstLine="720"/>
        <w:jc w:val="right"/>
        <w:outlineLvl w:val="0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left="4320" w:firstLine="720"/>
        <w:jc w:val="right"/>
        <w:outlineLvl w:val="0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left="4320" w:firstLine="720"/>
        <w:jc w:val="right"/>
        <w:outlineLvl w:val="0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left="4320" w:firstLine="720"/>
        <w:jc w:val="right"/>
        <w:outlineLvl w:val="0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left="4320" w:firstLine="720"/>
        <w:jc w:val="right"/>
        <w:outlineLvl w:val="0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left="4320" w:firstLine="720"/>
        <w:jc w:val="right"/>
        <w:outlineLvl w:val="0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left="4320" w:firstLine="720"/>
        <w:jc w:val="right"/>
        <w:outlineLvl w:val="0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left="4320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783490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 2</w:t>
      </w:r>
    </w:p>
    <w:p w:rsidR="00D63E23" w:rsidRDefault="00D63E23" w:rsidP="007C07B2">
      <w:pPr>
        <w:autoSpaceDE w:val="0"/>
        <w:autoSpaceDN w:val="0"/>
        <w:adjustRightInd w:val="0"/>
        <w:ind w:left="4320" w:firstLine="720"/>
        <w:jc w:val="right"/>
        <w:outlineLvl w:val="0"/>
        <w:rPr>
          <w:sz w:val="24"/>
          <w:szCs w:val="24"/>
        </w:rPr>
      </w:pPr>
    </w:p>
    <w:p w:rsidR="00D63E23" w:rsidRPr="00783490" w:rsidRDefault="00D63E23" w:rsidP="007C07B2">
      <w:pPr>
        <w:autoSpaceDE w:val="0"/>
        <w:autoSpaceDN w:val="0"/>
        <w:adjustRightInd w:val="0"/>
        <w:ind w:left="4320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63E23" w:rsidRPr="00783490" w:rsidRDefault="00D63E23" w:rsidP="00A0497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№ 32од от 02.07.2015 </w:t>
      </w:r>
    </w:p>
    <w:p w:rsidR="00D63E23" w:rsidRPr="00783490" w:rsidRDefault="00D63E23" w:rsidP="007C07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3E23" w:rsidRPr="00783490" w:rsidRDefault="00D63E23" w:rsidP="007C07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3E23" w:rsidRDefault="00D63E23" w:rsidP="007C07B2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0670BB">
        <w:rPr>
          <w:b/>
          <w:bCs/>
          <w:sz w:val="24"/>
          <w:szCs w:val="24"/>
        </w:rPr>
        <w:t xml:space="preserve">остав </w:t>
      </w:r>
    </w:p>
    <w:p w:rsidR="00D63E23" w:rsidRDefault="00D63E23" w:rsidP="007C07B2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</w:t>
      </w:r>
      <w:r w:rsidRPr="000670BB">
        <w:rPr>
          <w:b/>
          <w:bCs/>
          <w:sz w:val="24"/>
          <w:szCs w:val="24"/>
        </w:rPr>
        <w:t xml:space="preserve">иссии по противодействию коррупции </w:t>
      </w:r>
    </w:p>
    <w:p w:rsidR="00D63E23" w:rsidRPr="0042624C" w:rsidRDefault="00D63E23" w:rsidP="007C07B2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42624C">
        <w:rPr>
          <w:b/>
          <w:bCs/>
          <w:sz w:val="24"/>
          <w:szCs w:val="24"/>
        </w:rPr>
        <w:t>в муниципальном бюджетном образовательном учреждении дополнительного образования детей «Дом детского и юношеского туризма и экскурсий «Ювента»</w:t>
      </w:r>
    </w:p>
    <w:p w:rsidR="00D63E23" w:rsidRDefault="00D63E23" w:rsidP="007C07B2">
      <w:pPr>
        <w:rPr>
          <w:b/>
          <w:bCs/>
          <w:sz w:val="24"/>
          <w:szCs w:val="24"/>
        </w:rPr>
      </w:pPr>
    </w:p>
    <w:p w:rsidR="00D63E23" w:rsidRPr="00A23E4D" w:rsidRDefault="00D63E23" w:rsidP="007C07B2">
      <w:pPr>
        <w:rPr>
          <w:b/>
          <w:bCs/>
          <w:sz w:val="24"/>
          <w:szCs w:val="24"/>
        </w:rPr>
      </w:pPr>
      <w:r w:rsidRPr="00A23E4D">
        <w:rPr>
          <w:b/>
          <w:bCs/>
          <w:sz w:val="24"/>
          <w:szCs w:val="24"/>
        </w:rPr>
        <w:t>Председатель комиссии:</w:t>
      </w:r>
    </w:p>
    <w:p w:rsidR="00D63E23" w:rsidRPr="00A23E4D" w:rsidRDefault="00D63E23" w:rsidP="007C07B2">
      <w:pPr>
        <w:ind w:firstLine="709"/>
        <w:jc w:val="both"/>
        <w:rPr>
          <w:sz w:val="24"/>
          <w:szCs w:val="24"/>
        </w:rPr>
      </w:pPr>
      <w:r w:rsidRPr="00A23E4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 xml:space="preserve">директора </w:t>
      </w:r>
      <w:r w:rsidRPr="00A23E4D">
        <w:rPr>
          <w:sz w:val="24"/>
          <w:szCs w:val="24"/>
        </w:rPr>
        <w:t xml:space="preserve"> </w:t>
      </w:r>
      <w:r>
        <w:rPr>
          <w:sz w:val="24"/>
          <w:szCs w:val="24"/>
        </w:rPr>
        <w:t>МБОУ ДОД «ДДЮТиЭ «Ювента»</w:t>
      </w:r>
      <w:r w:rsidRPr="008707BE">
        <w:rPr>
          <w:sz w:val="24"/>
          <w:szCs w:val="24"/>
        </w:rPr>
        <w:t>.</w:t>
      </w:r>
      <w:r w:rsidRPr="00A23E4D">
        <w:rPr>
          <w:sz w:val="24"/>
          <w:szCs w:val="24"/>
        </w:rPr>
        <w:t>по безопасности.</w:t>
      </w:r>
      <w:r w:rsidRPr="0042624C">
        <w:rPr>
          <w:sz w:val="24"/>
          <w:szCs w:val="24"/>
        </w:rPr>
        <w:t xml:space="preserve"> </w:t>
      </w:r>
    </w:p>
    <w:p w:rsidR="00D63E23" w:rsidRPr="0057579A" w:rsidRDefault="00D63E23" w:rsidP="007C07B2">
      <w:pPr>
        <w:ind w:firstLine="709"/>
        <w:jc w:val="both"/>
        <w:rPr>
          <w:b/>
          <w:bCs/>
          <w:sz w:val="12"/>
          <w:szCs w:val="12"/>
        </w:rPr>
      </w:pPr>
    </w:p>
    <w:p w:rsidR="00D63E23" w:rsidRPr="00A23E4D" w:rsidRDefault="00D63E23" w:rsidP="007C07B2">
      <w:pPr>
        <w:rPr>
          <w:b/>
          <w:bCs/>
          <w:sz w:val="24"/>
          <w:szCs w:val="24"/>
        </w:rPr>
      </w:pPr>
      <w:r w:rsidRPr="00A23E4D">
        <w:rPr>
          <w:b/>
          <w:bCs/>
          <w:sz w:val="24"/>
          <w:szCs w:val="24"/>
        </w:rPr>
        <w:t>Заместитель председателя комиссии:</w:t>
      </w:r>
    </w:p>
    <w:p w:rsidR="00D63E23" w:rsidRPr="00A23E4D" w:rsidRDefault="00D63E23" w:rsidP="007C07B2">
      <w:pPr>
        <w:ind w:firstLine="709"/>
        <w:jc w:val="both"/>
        <w:rPr>
          <w:sz w:val="24"/>
          <w:szCs w:val="24"/>
        </w:rPr>
      </w:pPr>
      <w:r w:rsidRPr="00A23E4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директора МБОУ ДОД «ДДЮТиЭ «Ювента»</w:t>
      </w:r>
      <w:r w:rsidRPr="008707BE">
        <w:rPr>
          <w:sz w:val="24"/>
          <w:szCs w:val="24"/>
        </w:rPr>
        <w:t>.</w:t>
      </w:r>
      <w:r>
        <w:rPr>
          <w:sz w:val="24"/>
          <w:szCs w:val="24"/>
        </w:rPr>
        <w:t>по УВР</w:t>
      </w:r>
      <w:r w:rsidRPr="0042624C">
        <w:rPr>
          <w:sz w:val="24"/>
          <w:szCs w:val="24"/>
        </w:rPr>
        <w:t xml:space="preserve"> </w:t>
      </w:r>
    </w:p>
    <w:p w:rsidR="00D63E23" w:rsidRPr="0057579A" w:rsidRDefault="00D63E23" w:rsidP="007C07B2">
      <w:pPr>
        <w:ind w:firstLine="709"/>
        <w:jc w:val="both"/>
        <w:rPr>
          <w:b/>
          <w:bCs/>
          <w:sz w:val="12"/>
          <w:szCs w:val="12"/>
        </w:rPr>
      </w:pPr>
    </w:p>
    <w:p w:rsidR="00D63E23" w:rsidRPr="008707BE" w:rsidRDefault="00D63E23" w:rsidP="007C07B2">
      <w:pPr>
        <w:rPr>
          <w:b/>
          <w:bCs/>
          <w:sz w:val="24"/>
          <w:szCs w:val="24"/>
        </w:rPr>
      </w:pPr>
      <w:r w:rsidRPr="008707BE">
        <w:rPr>
          <w:b/>
          <w:bCs/>
          <w:sz w:val="24"/>
          <w:szCs w:val="24"/>
        </w:rPr>
        <w:t xml:space="preserve">Секретарь комиссии:                                 </w:t>
      </w:r>
    </w:p>
    <w:p w:rsidR="00D63E23" w:rsidRPr="008707BE" w:rsidRDefault="00D63E23" w:rsidP="007C07B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Делопроизводитель МБОУ ДОД «ДДЮТиЭ «Ювента»</w:t>
      </w:r>
      <w:r w:rsidRPr="008707BE">
        <w:rPr>
          <w:sz w:val="24"/>
          <w:szCs w:val="24"/>
        </w:rPr>
        <w:t>.</w:t>
      </w:r>
    </w:p>
    <w:p w:rsidR="00D63E23" w:rsidRPr="0057579A" w:rsidRDefault="00D63E23" w:rsidP="007C07B2">
      <w:pPr>
        <w:ind w:firstLine="709"/>
        <w:rPr>
          <w:b/>
          <w:bCs/>
          <w:sz w:val="12"/>
          <w:szCs w:val="12"/>
        </w:rPr>
      </w:pPr>
    </w:p>
    <w:p w:rsidR="00D63E23" w:rsidRDefault="00D63E23" w:rsidP="007C07B2">
      <w:pPr>
        <w:rPr>
          <w:b/>
          <w:bCs/>
          <w:sz w:val="24"/>
          <w:szCs w:val="24"/>
        </w:rPr>
      </w:pPr>
      <w:r w:rsidRPr="008707BE">
        <w:rPr>
          <w:b/>
          <w:bCs/>
          <w:sz w:val="24"/>
          <w:szCs w:val="24"/>
        </w:rPr>
        <w:t>Члены комиссии:</w:t>
      </w:r>
    </w:p>
    <w:p w:rsidR="00D63E23" w:rsidRDefault="00D63E23" w:rsidP="0042624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  <w:r w:rsidRPr="00AC6A4E">
        <w:rPr>
          <w:sz w:val="24"/>
          <w:szCs w:val="24"/>
        </w:rPr>
        <w:t xml:space="preserve"> </w:t>
      </w:r>
      <w:r>
        <w:rPr>
          <w:sz w:val="24"/>
          <w:szCs w:val="24"/>
        </w:rPr>
        <w:t>МБОУ ДОД «ДДЮТиЭ «Ювента» по АВР</w:t>
      </w:r>
    </w:p>
    <w:p w:rsidR="00D63E23" w:rsidRPr="008707BE" w:rsidRDefault="00D63E23" w:rsidP="0042624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главный бухгалтер МБОУ ДОД «ДДЮТиЭ «Ювента»</w:t>
      </w:r>
      <w:r w:rsidRPr="008707BE">
        <w:rPr>
          <w:sz w:val="24"/>
          <w:szCs w:val="24"/>
        </w:rPr>
        <w:t>.</w:t>
      </w:r>
    </w:p>
    <w:p w:rsidR="00D63E23" w:rsidRPr="008707BE" w:rsidRDefault="00D63E23" w:rsidP="007C07B2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Профсоюзного комитета</w:t>
      </w:r>
    </w:p>
    <w:p w:rsidR="00D63E23" w:rsidRPr="008707BE" w:rsidRDefault="00D63E23" w:rsidP="007C07B2">
      <w:pPr>
        <w:ind w:firstLine="709"/>
        <w:jc w:val="both"/>
        <w:rPr>
          <w:sz w:val="24"/>
          <w:szCs w:val="24"/>
        </w:rPr>
      </w:pPr>
    </w:p>
    <w:p w:rsidR="00D63E23" w:rsidRPr="00A23E4D" w:rsidRDefault="00D63E23" w:rsidP="007C07B2">
      <w:pPr>
        <w:ind w:firstLine="709"/>
        <w:jc w:val="both"/>
        <w:rPr>
          <w:sz w:val="24"/>
          <w:szCs w:val="24"/>
        </w:rPr>
      </w:pPr>
    </w:p>
    <w:p w:rsidR="00D63E23" w:rsidRPr="00A23E4D" w:rsidRDefault="00D63E23" w:rsidP="007C07B2">
      <w:pPr>
        <w:ind w:firstLine="709"/>
        <w:jc w:val="both"/>
        <w:rPr>
          <w:b/>
          <w:bCs/>
          <w:sz w:val="24"/>
          <w:szCs w:val="24"/>
        </w:rPr>
      </w:pPr>
    </w:p>
    <w:p w:rsidR="00D63E23" w:rsidRPr="00612366" w:rsidRDefault="00D63E23" w:rsidP="007C07B2"/>
    <w:p w:rsidR="00D63E23" w:rsidRPr="001B6FF4" w:rsidRDefault="00D63E23" w:rsidP="007C07B2"/>
    <w:p w:rsidR="00D63E23" w:rsidRPr="000404A8" w:rsidRDefault="00D63E23" w:rsidP="007C07B2"/>
    <w:p w:rsidR="00D63E23" w:rsidRPr="000670BB" w:rsidRDefault="00D63E23" w:rsidP="007C07B2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D63E23" w:rsidRDefault="00D63E23" w:rsidP="007C07B2">
      <w:pPr>
        <w:jc w:val="both"/>
        <w:rPr>
          <w:sz w:val="24"/>
          <w:szCs w:val="24"/>
        </w:rPr>
      </w:pPr>
    </w:p>
    <w:p w:rsidR="00D63E23" w:rsidRDefault="00D63E23"/>
    <w:sectPr w:rsidR="00D63E23" w:rsidSect="002B2431">
      <w:headerReference w:type="default" r:id="rId9"/>
      <w:footerReference w:type="default" r:id="rId10"/>
      <w:pgSz w:w="11906" w:h="16838"/>
      <w:pgMar w:top="993" w:right="1133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23" w:rsidRDefault="00D63E23" w:rsidP="007C07B2">
      <w:r>
        <w:separator/>
      </w:r>
    </w:p>
  </w:endnote>
  <w:endnote w:type="continuationSeparator" w:id="0">
    <w:p w:rsidR="00D63E23" w:rsidRDefault="00D63E23" w:rsidP="007C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23" w:rsidRDefault="00D63E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23" w:rsidRDefault="00D63E23" w:rsidP="007C07B2">
      <w:r>
        <w:separator/>
      </w:r>
    </w:p>
  </w:footnote>
  <w:footnote w:type="continuationSeparator" w:id="0">
    <w:p w:rsidR="00D63E23" w:rsidRDefault="00D63E23" w:rsidP="007C0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23" w:rsidRDefault="00D63E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15174d0-badb-408f-9165-a43b34cb03fd"/>
  </w:docVars>
  <w:rsids>
    <w:rsidRoot w:val="007C07B2"/>
    <w:rsid w:val="00011850"/>
    <w:rsid w:val="000216DC"/>
    <w:rsid w:val="00024F94"/>
    <w:rsid w:val="000404A8"/>
    <w:rsid w:val="0005521C"/>
    <w:rsid w:val="00055EB0"/>
    <w:rsid w:val="000670BB"/>
    <w:rsid w:val="00070E72"/>
    <w:rsid w:val="00077317"/>
    <w:rsid w:val="000832AE"/>
    <w:rsid w:val="00084007"/>
    <w:rsid w:val="00097477"/>
    <w:rsid w:val="000A43B7"/>
    <w:rsid w:val="000A651A"/>
    <w:rsid w:val="000B0AE5"/>
    <w:rsid w:val="000B2C67"/>
    <w:rsid w:val="000F7E70"/>
    <w:rsid w:val="00121F71"/>
    <w:rsid w:val="00132817"/>
    <w:rsid w:val="00164F59"/>
    <w:rsid w:val="001704D1"/>
    <w:rsid w:val="00184EDA"/>
    <w:rsid w:val="001A463B"/>
    <w:rsid w:val="001B1787"/>
    <w:rsid w:val="001B6FF4"/>
    <w:rsid w:val="001D34FF"/>
    <w:rsid w:val="001E0339"/>
    <w:rsid w:val="001E3243"/>
    <w:rsid w:val="001E56A2"/>
    <w:rsid w:val="001F6226"/>
    <w:rsid w:val="002219A0"/>
    <w:rsid w:val="002246F2"/>
    <w:rsid w:val="002265BD"/>
    <w:rsid w:val="00231C5B"/>
    <w:rsid w:val="00242E58"/>
    <w:rsid w:val="0024760B"/>
    <w:rsid w:val="00260717"/>
    <w:rsid w:val="00262A62"/>
    <w:rsid w:val="00263CDC"/>
    <w:rsid w:val="002709F7"/>
    <w:rsid w:val="002B2431"/>
    <w:rsid w:val="002B5888"/>
    <w:rsid w:val="002C48CF"/>
    <w:rsid w:val="002D62E4"/>
    <w:rsid w:val="002F7A01"/>
    <w:rsid w:val="0030796F"/>
    <w:rsid w:val="00325A25"/>
    <w:rsid w:val="003266A0"/>
    <w:rsid w:val="00332BCB"/>
    <w:rsid w:val="003337D6"/>
    <w:rsid w:val="00336CAF"/>
    <w:rsid w:val="00337B59"/>
    <w:rsid w:val="0034045D"/>
    <w:rsid w:val="003417B1"/>
    <w:rsid w:val="00370427"/>
    <w:rsid w:val="00373146"/>
    <w:rsid w:val="00381179"/>
    <w:rsid w:val="003A173C"/>
    <w:rsid w:val="003B7AB1"/>
    <w:rsid w:val="003C1C8F"/>
    <w:rsid w:val="003C3C18"/>
    <w:rsid w:val="00416CC5"/>
    <w:rsid w:val="004240A8"/>
    <w:rsid w:val="00425E4E"/>
    <w:rsid w:val="0042624C"/>
    <w:rsid w:val="00430E97"/>
    <w:rsid w:val="004372B7"/>
    <w:rsid w:val="004442B1"/>
    <w:rsid w:val="00455CF7"/>
    <w:rsid w:val="00456157"/>
    <w:rsid w:val="00481632"/>
    <w:rsid w:val="00484F23"/>
    <w:rsid w:val="0048588A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57999"/>
    <w:rsid w:val="005612B9"/>
    <w:rsid w:val="00571B26"/>
    <w:rsid w:val="0057579A"/>
    <w:rsid w:val="005A32F0"/>
    <w:rsid w:val="005A6AE5"/>
    <w:rsid w:val="005C23E6"/>
    <w:rsid w:val="005C4F8D"/>
    <w:rsid w:val="006078D7"/>
    <w:rsid w:val="006109DE"/>
    <w:rsid w:val="00612366"/>
    <w:rsid w:val="006144DA"/>
    <w:rsid w:val="00616422"/>
    <w:rsid w:val="00624F04"/>
    <w:rsid w:val="00633693"/>
    <w:rsid w:val="00652632"/>
    <w:rsid w:val="00674013"/>
    <w:rsid w:val="00683292"/>
    <w:rsid w:val="00693879"/>
    <w:rsid w:val="006A0854"/>
    <w:rsid w:val="006A1CAC"/>
    <w:rsid w:val="006A7963"/>
    <w:rsid w:val="006B4AEA"/>
    <w:rsid w:val="006C66CC"/>
    <w:rsid w:val="006D68E2"/>
    <w:rsid w:val="006E3100"/>
    <w:rsid w:val="006E325D"/>
    <w:rsid w:val="006E3D3E"/>
    <w:rsid w:val="006E6C7A"/>
    <w:rsid w:val="006F1E29"/>
    <w:rsid w:val="006F7A5A"/>
    <w:rsid w:val="00714664"/>
    <w:rsid w:val="007272F6"/>
    <w:rsid w:val="00762166"/>
    <w:rsid w:val="00767E39"/>
    <w:rsid w:val="00772D7A"/>
    <w:rsid w:val="00783490"/>
    <w:rsid w:val="007879F3"/>
    <w:rsid w:val="007A6AA8"/>
    <w:rsid w:val="007B1C4A"/>
    <w:rsid w:val="007B20E8"/>
    <w:rsid w:val="007C07B2"/>
    <w:rsid w:val="00802B93"/>
    <w:rsid w:val="00832765"/>
    <w:rsid w:val="00840DF5"/>
    <w:rsid w:val="00847933"/>
    <w:rsid w:val="00854AAF"/>
    <w:rsid w:val="008707BE"/>
    <w:rsid w:val="008740CA"/>
    <w:rsid w:val="00883B7A"/>
    <w:rsid w:val="00895D88"/>
    <w:rsid w:val="008A75E6"/>
    <w:rsid w:val="008B43E8"/>
    <w:rsid w:val="008C0155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4AA3"/>
    <w:rsid w:val="00965050"/>
    <w:rsid w:val="009676DA"/>
    <w:rsid w:val="00993810"/>
    <w:rsid w:val="009C1B14"/>
    <w:rsid w:val="009D0AF6"/>
    <w:rsid w:val="009D1326"/>
    <w:rsid w:val="009D2921"/>
    <w:rsid w:val="009D3A18"/>
    <w:rsid w:val="009E4324"/>
    <w:rsid w:val="009E50BF"/>
    <w:rsid w:val="009E5DD6"/>
    <w:rsid w:val="009F37F8"/>
    <w:rsid w:val="009F62F8"/>
    <w:rsid w:val="00A035CF"/>
    <w:rsid w:val="00A04975"/>
    <w:rsid w:val="00A0642A"/>
    <w:rsid w:val="00A06BBF"/>
    <w:rsid w:val="00A07B8C"/>
    <w:rsid w:val="00A2155A"/>
    <w:rsid w:val="00A23E4D"/>
    <w:rsid w:val="00A24EEC"/>
    <w:rsid w:val="00A4374C"/>
    <w:rsid w:val="00A44738"/>
    <w:rsid w:val="00A77545"/>
    <w:rsid w:val="00A975EF"/>
    <w:rsid w:val="00AA1D65"/>
    <w:rsid w:val="00AC6A4E"/>
    <w:rsid w:val="00AD69D2"/>
    <w:rsid w:val="00AD77B5"/>
    <w:rsid w:val="00AD79EA"/>
    <w:rsid w:val="00AE0C4B"/>
    <w:rsid w:val="00AE7168"/>
    <w:rsid w:val="00B10721"/>
    <w:rsid w:val="00B179FD"/>
    <w:rsid w:val="00B80C40"/>
    <w:rsid w:val="00B81BA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3A9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3EE"/>
    <w:rsid w:val="00D17FCD"/>
    <w:rsid w:val="00D4042E"/>
    <w:rsid w:val="00D40638"/>
    <w:rsid w:val="00D63E23"/>
    <w:rsid w:val="00D66FE3"/>
    <w:rsid w:val="00D7576C"/>
    <w:rsid w:val="00D81EB0"/>
    <w:rsid w:val="00D844DA"/>
    <w:rsid w:val="00D90893"/>
    <w:rsid w:val="00D93055"/>
    <w:rsid w:val="00DA0175"/>
    <w:rsid w:val="00DB5CF0"/>
    <w:rsid w:val="00DC61E4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C393F"/>
    <w:rsid w:val="00EC7D7B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7159C"/>
    <w:rsid w:val="00F75F42"/>
    <w:rsid w:val="00FC78E7"/>
    <w:rsid w:val="00FD5403"/>
    <w:rsid w:val="00FF194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B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5F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7B2"/>
    <w:pPr>
      <w:keepNext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7B2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C07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07B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C07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07B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7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B97F864DDCAD43D268DA9C50ADC11993C3832A9B6A4EAA4B260C64AFDE4DDB56469A46B5CC24DSBW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0B97F864DDCAD43D2692B8D00ADC119A353D35AAE2F3E8F5E76ESCW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1405</Words>
  <Characters>8011</Characters>
  <Application>Microsoft Office Outlook</Application>
  <DocSecurity>0</DocSecurity>
  <Lines>0</Lines>
  <Paragraphs>0</Paragraphs>
  <ScaleCrop>false</ScaleCrop>
  <Company>MERIA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Петрова</dc:creator>
  <cp:keywords/>
  <dc:description/>
  <cp:lastModifiedBy>User</cp:lastModifiedBy>
  <cp:revision>7</cp:revision>
  <dcterms:created xsi:type="dcterms:W3CDTF">2015-07-03T13:23:00Z</dcterms:created>
  <dcterms:modified xsi:type="dcterms:W3CDTF">2015-07-07T09:21:00Z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b15174d0-badb-408f-9165-a43b34cb03fd</vt:lpwstr>
  </property>
</Properties>
</file>