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32" w:rsidRPr="00105E3D" w:rsidRDefault="00743432" w:rsidP="00105E3D">
      <w:pPr>
        <w:ind w:right="-174"/>
        <w:jc w:val="center"/>
        <w:rPr>
          <w:rFonts w:ascii="Times New Roman" w:hAnsi="Times New Roman"/>
          <w:sz w:val="24"/>
          <w:szCs w:val="24"/>
        </w:rPr>
      </w:pPr>
      <w:r w:rsidRPr="00105E3D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 </w:t>
      </w:r>
    </w:p>
    <w:p w:rsidR="00743432" w:rsidRPr="00105E3D" w:rsidRDefault="00743432" w:rsidP="00105E3D">
      <w:pPr>
        <w:ind w:right="-174"/>
        <w:jc w:val="center"/>
        <w:rPr>
          <w:rFonts w:ascii="Times New Roman" w:hAnsi="Times New Roman"/>
          <w:sz w:val="24"/>
          <w:szCs w:val="24"/>
        </w:rPr>
      </w:pPr>
      <w:r w:rsidRPr="00105E3D">
        <w:rPr>
          <w:rFonts w:ascii="Times New Roman" w:hAnsi="Times New Roman"/>
          <w:sz w:val="24"/>
          <w:szCs w:val="24"/>
        </w:rPr>
        <w:t>«Дом детского и юношеского туризма и экскурсий «Ювента»</w:t>
      </w:r>
    </w:p>
    <w:p w:rsidR="00743432" w:rsidRPr="00105E3D" w:rsidRDefault="00743432" w:rsidP="00105E3D">
      <w:pPr>
        <w:rPr>
          <w:rFonts w:ascii="Times New Roman" w:hAnsi="Times New Roman"/>
          <w:sz w:val="24"/>
          <w:szCs w:val="24"/>
        </w:rPr>
      </w:pPr>
    </w:p>
    <w:tbl>
      <w:tblPr>
        <w:tblW w:w="9389" w:type="dxa"/>
        <w:tblInd w:w="250" w:type="dxa"/>
        <w:tblLayout w:type="fixed"/>
        <w:tblLook w:val="01E0"/>
      </w:tblPr>
      <w:tblGrid>
        <w:gridCol w:w="4605"/>
        <w:gridCol w:w="4784"/>
      </w:tblGrid>
      <w:tr w:rsidR="00743432" w:rsidRPr="005F4C27" w:rsidTr="00653E93">
        <w:tc>
          <w:tcPr>
            <w:tcW w:w="4605" w:type="dxa"/>
          </w:tcPr>
          <w:p w:rsidR="00743432" w:rsidRPr="005F4C27" w:rsidRDefault="00743432" w:rsidP="00653E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432" w:rsidRPr="005F4C27" w:rsidRDefault="00743432" w:rsidP="00653E93">
            <w:pPr>
              <w:rPr>
                <w:rFonts w:ascii="Times New Roman" w:hAnsi="Times New Roman"/>
                <w:sz w:val="24"/>
                <w:szCs w:val="24"/>
              </w:rPr>
            </w:pPr>
            <w:r w:rsidRPr="005F4C27">
              <w:rPr>
                <w:rFonts w:ascii="Times New Roman" w:hAnsi="Times New Roman"/>
                <w:sz w:val="24"/>
                <w:szCs w:val="24"/>
              </w:rPr>
              <w:t xml:space="preserve">ПРИНЯТО          </w:t>
            </w:r>
          </w:p>
        </w:tc>
        <w:tc>
          <w:tcPr>
            <w:tcW w:w="4784" w:type="dxa"/>
          </w:tcPr>
          <w:p w:rsidR="00743432" w:rsidRPr="005F4C27" w:rsidRDefault="00743432" w:rsidP="00653E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3432" w:rsidRPr="005F4C27" w:rsidRDefault="00743432" w:rsidP="00653E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C2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743432" w:rsidRPr="005F4C27" w:rsidTr="00653E93">
        <w:tc>
          <w:tcPr>
            <w:tcW w:w="4605" w:type="dxa"/>
          </w:tcPr>
          <w:p w:rsidR="00743432" w:rsidRPr="005F4C27" w:rsidRDefault="00743432" w:rsidP="00653E93">
            <w:pPr>
              <w:rPr>
                <w:rFonts w:ascii="Times New Roman" w:hAnsi="Times New Roman"/>
                <w:sz w:val="24"/>
                <w:szCs w:val="24"/>
              </w:rPr>
            </w:pPr>
            <w:r w:rsidRPr="005F4C27">
              <w:rPr>
                <w:rFonts w:ascii="Times New Roman" w:hAnsi="Times New Roman"/>
                <w:sz w:val="24"/>
                <w:szCs w:val="24"/>
              </w:rPr>
              <w:t>Общим собранием трудового</w:t>
            </w:r>
          </w:p>
        </w:tc>
        <w:tc>
          <w:tcPr>
            <w:tcW w:w="4784" w:type="dxa"/>
          </w:tcPr>
          <w:p w:rsidR="00743432" w:rsidRPr="005F4C27" w:rsidRDefault="00743432" w:rsidP="00653E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C27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</w:tc>
      </w:tr>
      <w:tr w:rsidR="00743432" w:rsidRPr="005F4C27" w:rsidTr="00653E93">
        <w:tc>
          <w:tcPr>
            <w:tcW w:w="4605" w:type="dxa"/>
          </w:tcPr>
          <w:p w:rsidR="00743432" w:rsidRPr="005F4C27" w:rsidRDefault="00743432" w:rsidP="00F33E49">
            <w:pPr>
              <w:rPr>
                <w:rFonts w:ascii="Times New Roman" w:hAnsi="Times New Roman"/>
                <w:sz w:val="24"/>
                <w:szCs w:val="24"/>
              </w:rPr>
            </w:pPr>
            <w:r w:rsidRPr="005F4C27">
              <w:rPr>
                <w:rFonts w:ascii="Times New Roman" w:hAnsi="Times New Roman"/>
                <w:sz w:val="24"/>
                <w:szCs w:val="24"/>
              </w:rPr>
              <w:t xml:space="preserve">коллектива  </w:t>
            </w:r>
          </w:p>
          <w:p w:rsidR="00743432" w:rsidRPr="005F4C27" w:rsidRDefault="00743432" w:rsidP="00F33E49">
            <w:pPr>
              <w:rPr>
                <w:rFonts w:ascii="Times New Roman" w:hAnsi="Times New Roman"/>
                <w:sz w:val="24"/>
                <w:szCs w:val="24"/>
              </w:rPr>
            </w:pPr>
            <w:r w:rsidRPr="005F4C27">
              <w:rPr>
                <w:rFonts w:ascii="Times New Roman" w:hAnsi="Times New Roman"/>
                <w:sz w:val="24"/>
                <w:szCs w:val="24"/>
              </w:rPr>
              <w:t>Протокол от _</w:t>
            </w:r>
            <w:r w:rsidRPr="005F4C27">
              <w:rPr>
                <w:rFonts w:ascii="Times New Roman" w:hAnsi="Times New Roman"/>
                <w:sz w:val="24"/>
                <w:szCs w:val="24"/>
                <w:u w:val="single"/>
              </w:rPr>
              <w:t>30.09.201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5F4C27">
              <w:rPr>
                <w:rFonts w:ascii="Times New Roman" w:hAnsi="Times New Roman"/>
                <w:sz w:val="24"/>
                <w:szCs w:val="24"/>
              </w:rPr>
              <w:t>_ № _</w:t>
            </w:r>
            <w:r w:rsidRPr="005F4C27">
              <w:rPr>
                <w:rFonts w:ascii="Times New Roman" w:hAnsi="Times New Roman"/>
                <w:sz w:val="24"/>
                <w:szCs w:val="24"/>
                <w:u w:val="single"/>
              </w:rPr>
              <w:t>1_</w:t>
            </w:r>
            <w:r w:rsidRPr="005F4C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784" w:type="dxa"/>
          </w:tcPr>
          <w:p w:rsidR="00743432" w:rsidRPr="005F4C27" w:rsidRDefault="00743432" w:rsidP="00F33E49">
            <w:pPr>
              <w:jc w:val="right"/>
              <w:rPr>
                <w:rFonts w:ascii="Times New Roman" w:hAnsi="Times New Roman"/>
              </w:rPr>
            </w:pPr>
            <w:r w:rsidRPr="005F4C27">
              <w:rPr>
                <w:rFonts w:ascii="Times New Roman" w:hAnsi="Times New Roman"/>
              </w:rPr>
              <w:t>от _</w:t>
            </w:r>
            <w:r w:rsidRPr="005F4C27">
              <w:rPr>
                <w:rFonts w:ascii="Times New Roman" w:hAnsi="Times New Roman"/>
                <w:u w:val="single"/>
              </w:rPr>
              <w:t>08.00.2016</w:t>
            </w:r>
            <w:r w:rsidRPr="005F4C27">
              <w:rPr>
                <w:rFonts w:ascii="Times New Roman" w:hAnsi="Times New Roman"/>
              </w:rPr>
              <w:t>__ № _</w:t>
            </w:r>
            <w:r w:rsidRPr="005F4C27">
              <w:rPr>
                <w:rFonts w:ascii="Times New Roman" w:hAnsi="Times New Roman"/>
                <w:u w:val="single"/>
              </w:rPr>
              <w:t>42од</w:t>
            </w:r>
            <w:r w:rsidRPr="005F4C27">
              <w:rPr>
                <w:rFonts w:ascii="Times New Roman" w:hAnsi="Times New Roman"/>
              </w:rPr>
              <w:t>_</w:t>
            </w:r>
          </w:p>
          <w:p w:rsidR="00743432" w:rsidRPr="005F4C27" w:rsidRDefault="00743432" w:rsidP="00F33E49"/>
        </w:tc>
      </w:tr>
    </w:tbl>
    <w:p w:rsidR="00743432" w:rsidRDefault="00743432" w:rsidP="00105E3D">
      <w:pPr>
        <w:jc w:val="center"/>
      </w:pPr>
    </w:p>
    <w:p w:rsidR="00743432" w:rsidRPr="00105E3D" w:rsidRDefault="00743432" w:rsidP="00105E3D">
      <w:pPr>
        <w:pStyle w:val="NormalWeb"/>
        <w:jc w:val="center"/>
      </w:pPr>
      <w:r w:rsidRPr="00105E3D">
        <w:rPr>
          <w:bCs/>
        </w:rPr>
        <w:t xml:space="preserve">ПОЛОЖЕНИЕ </w:t>
      </w:r>
    </w:p>
    <w:p w:rsidR="00743432" w:rsidRPr="00105E3D" w:rsidRDefault="00743432" w:rsidP="00105E3D">
      <w:pPr>
        <w:pStyle w:val="NormalWeb"/>
        <w:jc w:val="center"/>
      </w:pPr>
      <w:r w:rsidRPr="00105E3D">
        <w:rPr>
          <w:bCs/>
        </w:rPr>
        <w:t xml:space="preserve">о Координационно-методическом Совете </w:t>
      </w:r>
    </w:p>
    <w:p w:rsidR="00743432" w:rsidRPr="00105E3D" w:rsidRDefault="00743432" w:rsidP="00105E3D">
      <w:pPr>
        <w:pStyle w:val="NormalWeb"/>
        <w:jc w:val="center"/>
      </w:pPr>
      <w:r w:rsidRPr="00105E3D">
        <w:t xml:space="preserve">МБОУДО ДДЮТиЭ «Ювента» </w:t>
      </w:r>
    </w:p>
    <w:p w:rsidR="00743432" w:rsidRPr="009A1418" w:rsidRDefault="00743432" w:rsidP="00105E3D">
      <w:pPr>
        <w:pStyle w:val="NormalWeb"/>
        <w:numPr>
          <w:ilvl w:val="0"/>
          <w:numId w:val="1"/>
        </w:numPr>
        <w:rPr>
          <w:bCs/>
        </w:rPr>
      </w:pPr>
      <w:r w:rsidRPr="009A1418">
        <w:rPr>
          <w:bCs/>
        </w:rPr>
        <w:t xml:space="preserve">Общие положения </w:t>
      </w:r>
    </w:p>
    <w:p w:rsidR="00743432" w:rsidRDefault="00743432" w:rsidP="00105E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 </w:t>
      </w:r>
      <w:r w:rsidRPr="00105E3D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Законом РФ «Об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5E3D">
        <w:rPr>
          <w:rFonts w:ascii="Times New Roman" w:hAnsi="Times New Roman"/>
          <w:sz w:val="24"/>
          <w:szCs w:val="24"/>
          <w:lang w:eastAsia="ru-RU"/>
        </w:rPr>
        <w:t xml:space="preserve">образовании в Российской Федерации»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05E3D">
        <w:rPr>
          <w:rFonts w:ascii="Times New Roman" w:hAnsi="Times New Roman"/>
          <w:sz w:val="24"/>
          <w:szCs w:val="24"/>
          <w:lang w:eastAsia="ru-RU"/>
        </w:rPr>
        <w:t xml:space="preserve"> 273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5E3D">
        <w:rPr>
          <w:rFonts w:ascii="Times New Roman" w:hAnsi="Times New Roman"/>
          <w:sz w:val="24"/>
          <w:szCs w:val="24"/>
          <w:lang w:eastAsia="ru-RU"/>
        </w:rPr>
        <w:t xml:space="preserve">ФЗ от 29.12.2012г., Федеральным государственным образовательным стандартом нового поколения, Уставом </w:t>
      </w:r>
      <w:r>
        <w:rPr>
          <w:rFonts w:ascii="Times New Roman" w:hAnsi="Times New Roman"/>
          <w:sz w:val="24"/>
          <w:szCs w:val="24"/>
          <w:lang w:eastAsia="ru-RU"/>
        </w:rPr>
        <w:t>МБОУДО ДДЮТиЭ «Ювента»</w:t>
      </w:r>
      <w:r w:rsidRPr="00105E3D">
        <w:rPr>
          <w:rFonts w:ascii="Times New Roman" w:hAnsi="Times New Roman"/>
          <w:sz w:val="24"/>
          <w:szCs w:val="24"/>
          <w:lang w:eastAsia="ru-RU"/>
        </w:rPr>
        <w:t xml:space="preserve"> и регламентирует работу </w:t>
      </w:r>
      <w:r>
        <w:rPr>
          <w:rFonts w:ascii="Times New Roman" w:hAnsi="Times New Roman"/>
          <w:sz w:val="24"/>
          <w:szCs w:val="24"/>
          <w:lang w:eastAsia="ru-RU"/>
        </w:rPr>
        <w:t>Координационно-м</w:t>
      </w:r>
      <w:r w:rsidRPr="00105E3D">
        <w:rPr>
          <w:rFonts w:ascii="Times New Roman" w:hAnsi="Times New Roman"/>
          <w:sz w:val="24"/>
          <w:szCs w:val="24"/>
          <w:lang w:eastAsia="ru-RU"/>
        </w:rPr>
        <w:t xml:space="preserve">етодического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05E3D">
        <w:rPr>
          <w:rFonts w:ascii="Times New Roman" w:hAnsi="Times New Roman"/>
          <w:sz w:val="24"/>
          <w:szCs w:val="24"/>
          <w:lang w:eastAsia="ru-RU"/>
        </w:rPr>
        <w:t xml:space="preserve">овета </w:t>
      </w:r>
    </w:p>
    <w:p w:rsidR="00743432" w:rsidRDefault="00743432" w:rsidP="009A29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5E3D">
        <w:rPr>
          <w:rFonts w:ascii="Times New Roman" w:hAnsi="Times New Roman"/>
          <w:bCs/>
          <w:sz w:val="24"/>
          <w:szCs w:val="24"/>
        </w:rPr>
        <w:t>1.2.</w:t>
      </w:r>
      <w:r w:rsidRPr="00105E3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Координационно-м</w:t>
      </w:r>
      <w:r w:rsidRPr="00105E3D">
        <w:rPr>
          <w:rFonts w:ascii="Times New Roman" w:hAnsi="Times New Roman"/>
          <w:sz w:val="24"/>
          <w:szCs w:val="24"/>
        </w:rPr>
        <w:t>етодический совет (</w:t>
      </w:r>
      <w:r>
        <w:rPr>
          <w:rFonts w:ascii="Times New Roman" w:hAnsi="Times New Roman"/>
          <w:sz w:val="24"/>
          <w:szCs w:val="24"/>
        </w:rPr>
        <w:t>далее К</w:t>
      </w:r>
      <w:r w:rsidRPr="00105E3D">
        <w:rPr>
          <w:rFonts w:ascii="Times New Roman" w:hAnsi="Times New Roman"/>
          <w:sz w:val="24"/>
          <w:szCs w:val="24"/>
        </w:rPr>
        <w:t>МС) муниципального</w:t>
      </w:r>
      <w:r>
        <w:rPr>
          <w:rFonts w:ascii="Times New Roman" w:hAnsi="Times New Roman"/>
          <w:sz w:val="24"/>
          <w:szCs w:val="24"/>
        </w:rPr>
        <w:t xml:space="preserve"> бюджетного  </w:t>
      </w:r>
      <w:r w:rsidRPr="00105E3D">
        <w:rPr>
          <w:rFonts w:ascii="Times New Roman" w:hAnsi="Times New Roman"/>
          <w:sz w:val="24"/>
          <w:szCs w:val="24"/>
        </w:rPr>
        <w:t xml:space="preserve"> образовательного учреждения дополнительного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105E3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ом детского и юношеского туризма и экскурсий «Ювента»</w:t>
      </w:r>
      <w:r w:rsidRPr="00105E3D">
        <w:rPr>
          <w:rFonts w:ascii="Times New Roman" w:hAnsi="Times New Roman"/>
          <w:sz w:val="24"/>
          <w:szCs w:val="24"/>
        </w:rPr>
        <w:t xml:space="preserve"> – является </w:t>
      </w:r>
      <w:r>
        <w:rPr>
          <w:rFonts w:ascii="Times New Roman" w:hAnsi="Times New Roman"/>
          <w:sz w:val="24"/>
          <w:szCs w:val="24"/>
        </w:rPr>
        <w:t>координационно-методическим органом МБОУДО ДДЮТиЭ «Ювента»</w:t>
      </w:r>
      <w:r w:rsidRPr="00105E3D">
        <w:rPr>
          <w:rFonts w:ascii="Times New Roman" w:hAnsi="Times New Roman"/>
          <w:sz w:val="24"/>
          <w:szCs w:val="24"/>
        </w:rPr>
        <w:t>, органом управления воспитат</w:t>
      </w:r>
      <w:r>
        <w:rPr>
          <w:rFonts w:ascii="Times New Roman" w:hAnsi="Times New Roman"/>
          <w:sz w:val="24"/>
          <w:szCs w:val="24"/>
        </w:rPr>
        <w:t>ельно-образовательным процессом</w:t>
      </w:r>
      <w:r w:rsidRPr="00105E3D">
        <w:rPr>
          <w:rFonts w:ascii="Times New Roman" w:hAnsi="Times New Roman"/>
          <w:sz w:val="24"/>
          <w:szCs w:val="24"/>
        </w:rPr>
        <w:t xml:space="preserve">, главной целью которого является целенаправленное взаимодействие и сотрудничество руководства со всеми участниками воспитательно-образовательного процесса, направленные на его оптимизацию. </w:t>
      </w:r>
    </w:p>
    <w:p w:rsidR="00743432" w:rsidRDefault="00743432" w:rsidP="009A14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A2962">
        <w:rPr>
          <w:rFonts w:ascii="Times New Roman" w:hAnsi="Times New Roman"/>
          <w:bCs/>
          <w:sz w:val="24"/>
          <w:szCs w:val="24"/>
        </w:rPr>
        <w:t>1.3.</w:t>
      </w:r>
      <w:r w:rsidRPr="009A29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2962">
        <w:rPr>
          <w:rFonts w:ascii="Times New Roman" w:hAnsi="Times New Roman"/>
          <w:sz w:val="24"/>
          <w:szCs w:val="24"/>
        </w:rPr>
        <w:t xml:space="preserve">В своей деятельности МС руководствуется Законом РФ «Об образовании», «Типовым положением об образовательном учреждении дополнительного образования детей», Уставом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9A2962">
        <w:rPr>
          <w:rFonts w:ascii="Times New Roman" w:hAnsi="Times New Roman"/>
          <w:sz w:val="24"/>
          <w:szCs w:val="24"/>
        </w:rPr>
        <w:t xml:space="preserve">, настоящим Положением. </w:t>
      </w:r>
    </w:p>
    <w:p w:rsidR="00743432" w:rsidRDefault="00743432" w:rsidP="009A14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A1418">
        <w:rPr>
          <w:rFonts w:ascii="Times New Roman" w:hAnsi="Times New Roman"/>
          <w:bCs/>
          <w:sz w:val="24"/>
          <w:szCs w:val="24"/>
        </w:rPr>
        <w:t>1.4.</w:t>
      </w:r>
      <w:r w:rsidRPr="009A1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1418">
        <w:rPr>
          <w:rFonts w:ascii="Times New Roman" w:hAnsi="Times New Roman"/>
          <w:bCs/>
          <w:sz w:val="24"/>
          <w:szCs w:val="24"/>
        </w:rPr>
        <w:t>К</w:t>
      </w:r>
      <w:r w:rsidRPr="009A1418">
        <w:rPr>
          <w:rFonts w:ascii="Times New Roman" w:hAnsi="Times New Roman"/>
          <w:sz w:val="24"/>
          <w:szCs w:val="24"/>
        </w:rPr>
        <w:t xml:space="preserve">МС создается для разработки и осуществления стратегии, концепции развития учреждения и является органом коллегиальности и гласности, объединяющим педагогических работников </w:t>
      </w:r>
      <w:r>
        <w:rPr>
          <w:rFonts w:ascii="Times New Roman" w:hAnsi="Times New Roman"/>
          <w:sz w:val="24"/>
          <w:szCs w:val="24"/>
        </w:rPr>
        <w:t>МБОУДО ДДЮТиЭ «Ювента»</w:t>
      </w:r>
      <w:r w:rsidRPr="009A1418">
        <w:rPr>
          <w:rFonts w:ascii="Times New Roman" w:hAnsi="Times New Roman"/>
          <w:sz w:val="24"/>
          <w:szCs w:val="24"/>
        </w:rPr>
        <w:t xml:space="preserve">. Избирается с целью привлечения сотрудников к научно-методической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9A1418">
        <w:rPr>
          <w:rFonts w:ascii="Times New Roman" w:hAnsi="Times New Roman"/>
          <w:sz w:val="24"/>
          <w:szCs w:val="24"/>
        </w:rPr>
        <w:t xml:space="preserve">. </w:t>
      </w:r>
    </w:p>
    <w:p w:rsidR="00743432" w:rsidRDefault="00743432" w:rsidP="009A14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</w:t>
      </w:r>
      <w:r w:rsidRPr="009A1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1418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К</w:t>
      </w:r>
      <w:r w:rsidRPr="009A1418">
        <w:rPr>
          <w:rFonts w:ascii="Times New Roman" w:hAnsi="Times New Roman"/>
          <w:sz w:val="24"/>
          <w:szCs w:val="24"/>
        </w:rPr>
        <w:t xml:space="preserve">МС являются: </w:t>
      </w:r>
    </w:p>
    <w:p w:rsidR="00743432" w:rsidRDefault="00743432" w:rsidP="009A14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</w:t>
      </w:r>
      <w:r w:rsidRPr="009A1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418">
        <w:rPr>
          <w:rFonts w:ascii="Times New Roman" w:hAnsi="Times New Roman"/>
          <w:sz w:val="24"/>
          <w:szCs w:val="24"/>
        </w:rPr>
        <w:t xml:space="preserve">Проблемный анализ состояния и оценка образовательного процесса; </w:t>
      </w:r>
    </w:p>
    <w:p w:rsidR="00743432" w:rsidRDefault="00743432" w:rsidP="009A1418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1.5.2. </w:t>
      </w:r>
      <w:r w:rsidRPr="009A1418">
        <w:rPr>
          <w:rFonts w:ascii="Times New Roman" w:hAnsi="Times New Roman"/>
          <w:sz w:val="24"/>
          <w:szCs w:val="24"/>
        </w:rPr>
        <w:t>Определение стратегических задач и задач управления обучением педагогических кадров в образовательном учреждении;</w:t>
      </w:r>
    </w:p>
    <w:p w:rsidR="00743432" w:rsidRDefault="00743432" w:rsidP="009A14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1.5.3.</w:t>
      </w:r>
      <w:r w:rsidRPr="009A1418">
        <w:rPr>
          <w:rFonts w:ascii="Times New Roman" w:hAnsi="Times New Roman"/>
          <w:sz w:val="24"/>
          <w:szCs w:val="24"/>
        </w:rPr>
        <w:t xml:space="preserve"> Изучение результативн</w:t>
      </w:r>
      <w:r>
        <w:rPr>
          <w:rFonts w:ascii="Times New Roman" w:hAnsi="Times New Roman"/>
          <w:sz w:val="24"/>
          <w:szCs w:val="24"/>
        </w:rPr>
        <w:t>ости работы отдельных педагогов</w:t>
      </w:r>
      <w:r w:rsidRPr="009A1418">
        <w:rPr>
          <w:rFonts w:ascii="Times New Roman" w:hAnsi="Times New Roman"/>
          <w:sz w:val="24"/>
          <w:szCs w:val="24"/>
        </w:rPr>
        <w:t xml:space="preserve">, групп, получение объективных данных о результатах воспитательно-образовательного процесса; </w:t>
      </w:r>
    </w:p>
    <w:p w:rsidR="00743432" w:rsidRDefault="00743432" w:rsidP="009A14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1.5.4. </w:t>
      </w:r>
      <w:r w:rsidRPr="009A1418">
        <w:rPr>
          <w:rFonts w:ascii="Times New Roman" w:hAnsi="Times New Roman"/>
          <w:sz w:val="24"/>
          <w:szCs w:val="24"/>
        </w:rPr>
        <w:t>Разработка методических рекомендаций педагогам с целью повышения эффективности и результативности их труда, роста профессионального</w:t>
      </w:r>
      <w:r>
        <w:rPr>
          <w:rFonts w:ascii="Times New Roman" w:hAnsi="Times New Roman"/>
          <w:sz w:val="24"/>
          <w:szCs w:val="24"/>
        </w:rPr>
        <w:t xml:space="preserve"> мастерства, активизации методической работы</w:t>
      </w:r>
      <w:r w:rsidRPr="009A1418">
        <w:rPr>
          <w:rFonts w:ascii="Times New Roman" w:hAnsi="Times New Roman"/>
          <w:sz w:val="24"/>
          <w:szCs w:val="24"/>
        </w:rPr>
        <w:t xml:space="preserve">; </w:t>
      </w:r>
    </w:p>
    <w:p w:rsidR="00743432" w:rsidRDefault="00743432" w:rsidP="009A14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1.5.5. </w:t>
      </w:r>
      <w:r w:rsidRPr="009A1418">
        <w:rPr>
          <w:rFonts w:ascii="Times New Roman" w:hAnsi="Times New Roman"/>
          <w:sz w:val="24"/>
          <w:szCs w:val="24"/>
        </w:rPr>
        <w:t>Экспертная оценка нововведений, опытно-экспериментальных программ педагогов, выявление прогрессивного педагогического и управленческого опыта;</w:t>
      </w:r>
    </w:p>
    <w:p w:rsidR="00743432" w:rsidRDefault="00743432" w:rsidP="009A14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1.5.6.</w:t>
      </w:r>
      <w:r w:rsidRPr="009A1418">
        <w:rPr>
          <w:rFonts w:ascii="Times New Roman" w:hAnsi="Times New Roman"/>
          <w:sz w:val="24"/>
          <w:szCs w:val="24"/>
        </w:rPr>
        <w:t xml:space="preserve"> Организация смотров кабинетов, конкурсов профессионального мастерства педагогов, обобщение и распространение передового педагогического опыта и научных разработок; </w:t>
      </w:r>
    </w:p>
    <w:p w:rsidR="00743432" w:rsidRPr="009A1418" w:rsidRDefault="00743432" w:rsidP="009A14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1.5.7. </w:t>
      </w:r>
      <w:r w:rsidRPr="009A1418">
        <w:rPr>
          <w:rFonts w:ascii="Times New Roman" w:hAnsi="Times New Roman"/>
          <w:sz w:val="24"/>
          <w:szCs w:val="24"/>
        </w:rPr>
        <w:t xml:space="preserve">Создание атмосферы ответственности за конечные результаты труда. </w:t>
      </w:r>
    </w:p>
    <w:p w:rsidR="00743432" w:rsidRPr="009A1418" w:rsidRDefault="00743432" w:rsidP="009A1418">
      <w:pPr>
        <w:pStyle w:val="NormalWeb"/>
        <w:jc w:val="both"/>
      </w:pPr>
      <w:r w:rsidRPr="009A1418">
        <w:rPr>
          <w:bCs/>
        </w:rPr>
        <w:t xml:space="preserve">2. Организация деятельности </w:t>
      </w:r>
      <w:r>
        <w:rPr>
          <w:bCs/>
        </w:rPr>
        <w:t>К</w:t>
      </w:r>
      <w:r w:rsidRPr="009A1418">
        <w:rPr>
          <w:bCs/>
        </w:rPr>
        <w:t xml:space="preserve">МС </w:t>
      </w:r>
    </w:p>
    <w:p w:rsidR="00743432" w:rsidRPr="009A1418" w:rsidRDefault="00743432" w:rsidP="009A1418">
      <w:pPr>
        <w:pStyle w:val="NormalWeb"/>
        <w:jc w:val="both"/>
      </w:pPr>
      <w:r>
        <w:t>К</w:t>
      </w:r>
      <w:r w:rsidRPr="009A1418">
        <w:t xml:space="preserve">МС в соответствии с задачами организует следующую деятельность: </w:t>
      </w:r>
    </w:p>
    <w:p w:rsidR="00743432" w:rsidRDefault="00743432" w:rsidP="009A1418">
      <w:pPr>
        <w:pStyle w:val="NormalWeb"/>
        <w:ind w:firstLine="708"/>
        <w:jc w:val="both"/>
      </w:pPr>
      <w:r w:rsidRPr="009A1418">
        <w:rPr>
          <w:bCs/>
        </w:rPr>
        <w:t>2.1.</w:t>
      </w:r>
      <w:r w:rsidRPr="009A1418">
        <w:rPr>
          <w:b/>
          <w:bCs/>
        </w:rPr>
        <w:t xml:space="preserve"> </w:t>
      </w:r>
      <w:r w:rsidRPr="009A1418">
        <w:t xml:space="preserve">Изучает работу отдельных педагогов, </w:t>
      </w:r>
      <w:r>
        <w:t xml:space="preserve">методистов, </w:t>
      </w:r>
      <w:r w:rsidRPr="009A1418">
        <w:t xml:space="preserve">групп. </w:t>
      </w:r>
    </w:p>
    <w:p w:rsidR="00743432" w:rsidRPr="009A1418" w:rsidRDefault="00743432" w:rsidP="009A1418">
      <w:pPr>
        <w:pStyle w:val="NormalWeb"/>
        <w:ind w:firstLine="708"/>
        <w:jc w:val="both"/>
      </w:pPr>
      <w:r w:rsidRPr="009A1418">
        <w:rPr>
          <w:bCs/>
        </w:rPr>
        <w:t>2.2.</w:t>
      </w:r>
      <w:r w:rsidRPr="009A1418">
        <w:rPr>
          <w:b/>
          <w:bCs/>
        </w:rPr>
        <w:t xml:space="preserve"> </w:t>
      </w:r>
      <w:r>
        <w:t xml:space="preserve">Проводит диагностические </w:t>
      </w:r>
      <w:r w:rsidRPr="009A1418">
        <w:t>работы, анкетирование,</w:t>
      </w:r>
      <w:r>
        <w:t xml:space="preserve"> викторины, разрабатывает соревнования и другие мероприятия,</w:t>
      </w:r>
      <w:r w:rsidRPr="009A1418">
        <w:t xml:space="preserve"> обобщает аналитические материалы для изучения состояния воспитательно-образовательного процесса в</w:t>
      </w:r>
      <w:r>
        <w:t xml:space="preserve"> МБОУДО ДДЮТиЭ «Ювента»</w:t>
      </w:r>
      <w:r w:rsidRPr="009A1418">
        <w:t xml:space="preserve">. </w:t>
      </w:r>
    </w:p>
    <w:p w:rsidR="00743432" w:rsidRPr="009A1418" w:rsidRDefault="00743432" w:rsidP="009A1418">
      <w:pPr>
        <w:pStyle w:val="NormalWeb"/>
        <w:ind w:firstLine="708"/>
        <w:jc w:val="both"/>
      </w:pPr>
      <w:r w:rsidRPr="009A1418">
        <w:rPr>
          <w:bCs/>
        </w:rPr>
        <w:t>2.3.</w:t>
      </w:r>
      <w:r w:rsidRPr="009A1418">
        <w:rPr>
          <w:b/>
          <w:bCs/>
        </w:rPr>
        <w:t xml:space="preserve"> </w:t>
      </w:r>
      <w:r w:rsidRPr="009A1418">
        <w:t>Заслушивает</w:t>
      </w:r>
      <w:r>
        <w:t xml:space="preserve"> отчет педагогов, методистов</w:t>
      </w:r>
      <w:r w:rsidRPr="009A1418">
        <w:t xml:space="preserve">, </w:t>
      </w:r>
      <w:r>
        <w:t>педагогов-организаторов</w:t>
      </w:r>
      <w:r w:rsidRPr="009A1418">
        <w:t xml:space="preserve"> по реализации функционала и о результатах деятельности, разрабатывает для них рекомендации. </w:t>
      </w:r>
    </w:p>
    <w:p w:rsidR="00743432" w:rsidRPr="009A1418" w:rsidRDefault="00743432" w:rsidP="009A1418">
      <w:pPr>
        <w:pStyle w:val="NormalWeb"/>
        <w:ind w:firstLine="708"/>
        <w:jc w:val="both"/>
      </w:pPr>
      <w:r w:rsidRPr="009A1418">
        <w:rPr>
          <w:bCs/>
        </w:rPr>
        <w:t>2.4.</w:t>
      </w:r>
      <w:r w:rsidRPr="009A14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A1418">
        <w:t xml:space="preserve">Утверждает Положения о </w:t>
      </w:r>
      <w:r>
        <w:t>соревнованиях</w:t>
      </w:r>
      <w:r w:rsidRPr="009A1418">
        <w:t xml:space="preserve">, о конкурсах, соревнованиях профессионального мастерства педагогов. Обобщает передовой педагогический опыт и рекомендует его к внедрению. Обеспечивает контроль учебно-методического обеспечения воспитательно-образовательного процесса. </w:t>
      </w:r>
    </w:p>
    <w:p w:rsidR="00743432" w:rsidRPr="009A1418" w:rsidRDefault="00743432" w:rsidP="009A1418">
      <w:pPr>
        <w:pStyle w:val="NormalWeb"/>
        <w:ind w:firstLine="708"/>
        <w:jc w:val="both"/>
      </w:pPr>
      <w:r w:rsidRPr="009A1418">
        <w:rPr>
          <w:bCs/>
        </w:rPr>
        <w:t>2.5.</w:t>
      </w:r>
      <w:r w:rsidRPr="009A1418">
        <w:rPr>
          <w:b/>
          <w:bCs/>
        </w:rPr>
        <w:t xml:space="preserve"> </w:t>
      </w:r>
      <w:r w:rsidRPr="009A1418">
        <w:t xml:space="preserve">Организует информационное и методическое обеспечение контроля, его гласность. </w:t>
      </w:r>
    </w:p>
    <w:p w:rsidR="00743432" w:rsidRPr="009A1418" w:rsidRDefault="00743432" w:rsidP="009A1418">
      <w:pPr>
        <w:pStyle w:val="NormalWeb"/>
        <w:jc w:val="both"/>
      </w:pPr>
      <w:r w:rsidRPr="009A1418">
        <w:rPr>
          <w:bCs/>
        </w:rPr>
        <w:t xml:space="preserve">3. Состав КМС </w:t>
      </w:r>
    </w:p>
    <w:p w:rsidR="00743432" w:rsidRPr="009A1418" w:rsidRDefault="00743432" w:rsidP="009A1418">
      <w:pPr>
        <w:pStyle w:val="NormalWeb"/>
        <w:ind w:firstLine="708"/>
        <w:jc w:val="both"/>
      </w:pPr>
      <w:r w:rsidRPr="009A1418">
        <w:rPr>
          <w:bCs/>
        </w:rPr>
        <w:t>3.1.</w:t>
      </w:r>
      <w:r w:rsidRPr="009A1418">
        <w:rPr>
          <w:b/>
          <w:bCs/>
        </w:rPr>
        <w:t xml:space="preserve"> </w:t>
      </w:r>
      <w:r w:rsidRPr="009A1418">
        <w:t xml:space="preserve">Членами </w:t>
      </w:r>
      <w:r>
        <w:t>К</w:t>
      </w:r>
      <w:r w:rsidRPr="009A1418">
        <w:t xml:space="preserve">МС являются директор </w:t>
      </w:r>
      <w:r>
        <w:t>МБОУДО ДДЮТиЭ «Ювента»</w:t>
      </w:r>
      <w:r w:rsidRPr="009A1418">
        <w:t>,  заместител</w:t>
      </w:r>
      <w:r>
        <w:t xml:space="preserve">ь по учебно-воспитательной работе, </w:t>
      </w:r>
      <w:r w:rsidRPr="009A1418">
        <w:t xml:space="preserve">методисты, педагог-организатор. </w:t>
      </w:r>
    </w:p>
    <w:p w:rsidR="00743432" w:rsidRPr="009A1418" w:rsidRDefault="00743432" w:rsidP="009A1418">
      <w:pPr>
        <w:pStyle w:val="NormalWeb"/>
        <w:ind w:firstLine="708"/>
        <w:jc w:val="both"/>
      </w:pPr>
      <w:r w:rsidRPr="009A1418">
        <w:rPr>
          <w:bCs/>
        </w:rPr>
        <w:t>3.2.</w:t>
      </w:r>
      <w:r w:rsidRPr="009A1418">
        <w:rPr>
          <w:b/>
          <w:bCs/>
        </w:rPr>
        <w:t xml:space="preserve"> </w:t>
      </w:r>
      <w:r w:rsidRPr="009A1418">
        <w:t xml:space="preserve">Совет формируется на неопределенный срок. </w:t>
      </w:r>
    </w:p>
    <w:p w:rsidR="00743432" w:rsidRPr="009A1418" w:rsidRDefault="00743432" w:rsidP="009A1418">
      <w:pPr>
        <w:pStyle w:val="NormalWeb"/>
        <w:ind w:firstLine="708"/>
        <w:jc w:val="both"/>
      </w:pPr>
      <w:r w:rsidRPr="009A1418">
        <w:rPr>
          <w:bCs/>
        </w:rPr>
        <w:t>3.3.</w:t>
      </w:r>
      <w:r w:rsidRPr="009A1418">
        <w:rPr>
          <w:b/>
          <w:bCs/>
        </w:rPr>
        <w:t xml:space="preserve"> </w:t>
      </w:r>
      <w:r w:rsidRPr="009A1418">
        <w:t xml:space="preserve">Совет выбирает из своего состава Председателя и секретаря </w:t>
      </w:r>
      <w:r>
        <w:t>К</w:t>
      </w:r>
      <w:r w:rsidRPr="009A1418">
        <w:t xml:space="preserve">МС сроком на 1 год, но они могут быть переизбраны неограниченное количество раз. </w:t>
      </w:r>
    </w:p>
    <w:p w:rsidR="00743432" w:rsidRPr="009A1418" w:rsidRDefault="00743432" w:rsidP="006543F9">
      <w:pPr>
        <w:pStyle w:val="NormalWeb"/>
        <w:ind w:firstLine="708"/>
        <w:jc w:val="both"/>
      </w:pPr>
      <w:r w:rsidRPr="006543F9">
        <w:rPr>
          <w:bCs/>
        </w:rPr>
        <w:t>3.4.</w:t>
      </w:r>
      <w:r w:rsidRPr="009A1418">
        <w:rPr>
          <w:b/>
          <w:bCs/>
        </w:rPr>
        <w:t xml:space="preserve"> </w:t>
      </w:r>
      <w:r w:rsidRPr="009A1418">
        <w:t xml:space="preserve">Председатель Совета совместно с секретарем планирует всю работу Совета и ведет соответствующую документацию. </w:t>
      </w:r>
    </w:p>
    <w:p w:rsidR="00743432" w:rsidRDefault="00743432" w:rsidP="006543F9">
      <w:pPr>
        <w:pStyle w:val="NormalWeb"/>
        <w:ind w:firstLine="708"/>
        <w:jc w:val="both"/>
      </w:pPr>
      <w:r w:rsidRPr="006543F9">
        <w:rPr>
          <w:bCs/>
        </w:rPr>
        <w:t>3.5.</w:t>
      </w:r>
      <w:r w:rsidRPr="009A1418">
        <w:rPr>
          <w:b/>
          <w:bCs/>
        </w:rPr>
        <w:t xml:space="preserve"> </w:t>
      </w:r>
      <w:r w:rsidRPr="009A1418">
        <w:t xml:space="preserve">Члены совета выбывают из него: </w:t>
      </w:r>
    </w:p>
    <w:p w:rsidR="00743432" w:rsidRPr="009A1418" w:rsidRDefault="00743432" w:rsidP="006543F9">
      <w:pPr>
        <w:pStyle w:val="NormalWeb"/>
        <w:ind w:firstLine="708"/>
        <w:jc w:val="both"/>
      </w:pPr>
      <w:r>
        <w:t>3.5.1.</w:t>
      </w:r>
      <w:r w:rsidRPr="009A1418">
        <w:t xml:space="preserve"> по собственному желанию; </w:t>
      </w:r>
    </w:p>
    <w:p w:rsidR="00743432" w:rsidRPr="009A1418" w:rsidRDefault="00743432" w:rsidP="006543F9">
      <w:pPr>
        <w:pStyle w:val="NormalWeb"/>
        <w:ind w:firstLine="708"/>
        <w:jc w:val="both"/>
      </w:pPr>
      <w:r>
        <w:t xml:space="preserve">3.5.2. </w:t>
      </w:r>
      <w:r w:rsidRPr="009A1418">
        <w:t xml:space="preserve">в случае выбытия из штата или педагогического состава; </w:t>
      </w:r>
    </w:p>
    <w:p w:rsidR="00743432" w:rsidRPr="009A1418" w:rsidRDefault="00743432" w:rsidP="006543F9">
      <w:pPr>
        <w:pStyle w:val="NormalWeb"/>
        <w:ind w:firstLine="708"/>
        <w:jc w:val="both"/>
      </w:pPr>
      <w:r>
        <w:t xml:space="preserve">3.5.3. </w:t>
      </w:r>
      <w:r w:rsidRPr="009A1418">
        <w:t xml:space="preserve">по решению избравшего их органа (методического объединения) или назначившего их должностного лица (директора). </w:t>
      </w:r>
    </w:p>
    <w:p w:rsidR="00743432" w:rsidRPr="009A1418" w:rsidRDefault="00743432" w:rsidP="00105E3D">
      <w:pPr>
        <w:pStyle w:val="NormalWeb"/>
      </w:pPr>
      <w:r w:rsidRPr="009A1418">
        <w:t xml:space="preserve">Обязанность информировать </w:t>
      </w:r>
      <w:r>
        <w:t>педагогов</w:t>
      </w:r>
      <w:r w:rsidRPr="009A1418">
        <w:t xml:space="preserve"> о необходимости замены своего члена в Совете возлагается на директора</w:t>
      </w:r>
      <w:r>
        <w:t xml:space="preserve"> учреждения</w:t>
      </w:r>
      <w:r w:rsidRPr="009A1418">
        <w:t xml:space="preserve">. </w:t>
      </w:r>
    </w:p>
    <w:p w:rsidR="00743432" w:rsidRPr="006543F9" w:rsidRDefault="00743432" w:rsidP="00105E3D">
      <w:pPr>
        <w:pStyle w:val="NormalWeb"/>
      </w:pPr>
      <w:r w:rsidRPr="006543F9">
        <w:rPr>
          <w:bCs/>
        </w:rPr>
        <w:t xml:space="preserve">4. Компетенция и ответственность </w:t>
      </w:r>
    </w:p>
    <w:p w:rsidR="00743432" w:rsidRPr="006543F9" w:rsidRDefault="00743432" w:rsidP="00105E3D">
      <w:pPr>
        <w:pStyle w:val="NormalWeb"/>
      </w:pPr>
      <w:r w:rsidRPr="006543F9">
        <w:rPr>
          <w:bCs/>
          <w:iCs/>
        </w:rPr>
        <w:t xml:space="preserve">4.1. Обязанности: </w:t>
      </w:r>
    </w:p>
    <w:p w:rsidR="00743432" w:rsidRPr="009A1418" w:rsidRDefault="00743432" w:rsidP="006543F9">
      <w:pPr>
        <w:pStyle w:val="NormalWeb"/>
        <w:ind w:firstLine="708"/>
      </w:pPr>
      <w:r>
        <w:t xml:space="preserve">4.1.1. </w:t>
      </w:r>
      <w:r w:rsidRPr="009A1418">
        <w:t xml:space="preserve">К исключительной компетенции </w:t>
      </w:r>
      <w:r>
        <w:t>К</w:t>
      </w:r>
      <w:r w:rsidRPr="009A1418">
        <w:t xml:space="preserve">МС относится: </w:t>
      </w:r>
    </w:p>
    <w:p w:rsidR="00743432" w:rsidRPr="009A1418" w:rsidRDefault="00743432" w:rsidP="00105E3D">
      <w:pPr>
        <w:pStyle w:val="NormalWeb"/>
      </w:pPr>
      <w:r w:rsidRPr="009A1418">
        <w:t xml:space="preserve">· научно-методическое обоснование основных направлений деятельности </w:t>
      </w:r>
      <w:r>
        <w:t>МБОУДО ДДЮТиЭ «Ювента»</w:t>
      </w:r>
      <w:r w:rsidRPr="009A1418">
        <w:t xml:space="preserve">; </w:t>
      </w:r>
    </w:p>
    <w:p w:rsidR="00743432" w:rsidRPr="009A1418" w:rsidRDefault="00743432" w:rsidP="00105E3D">
      <w:pPr>
        <w:pStyle w:val="NormalWeb"/>
      </w:pPr>
      <w:r w:rsidRPr="009A1418">
        <w:t xml:space="preserve">· экспертная оценка авторских программ, учебных планов педагогических работников </w:t>
      </w:r>
      <w:r>
        <w:t>МБОУДО ДДЮТиЭ «Ювента»</w:t>
      </w:r>
      <w:r w:rsidRPr="009A1418">
        <w:t xml:space="preserve">; </w:t>
      </w:r>
    </w:p>
    <w:p w:rsidR="00743432" w:rsidRPr="009A1418" w:rsidRDefault="00743432" w:rsidP="00105E3D">
      <w:pPr>
        <w:pStyle w:val="NormalWeb"/>
      </w:pPr>
      <w:r w:rsidRPr="009A1418">
        <w:t xml:space="preserve">· участие в анализе деятельности </w:t>
      </w:r>
      <w:r>
        <w:t>учреждения</w:t>
      </w:r>
      <w:r w:rsidRPr="009A1418">
        <w:t xml:space="preserve">; </w:t>
      </w:r>
    </w:p>
    <w:p w:rsidR="00743432" w:rsidRPr="009A1418" w:rsidRDefault="00743432" w:rsidP="00105E3D">
      <w:pPr>
        <w:pStyle w:val="NormalWeb"/>
      </w:pPr>
      <w:r w:rsidRPr="009A1418">
        <w:t xml:space="preserve">· научно-методическое обоснование численного состава, содержания и расписания работы детских объединений; </w:t>
      </w:r>
    </w:p>
    <w:p w:rsidR="00743432" w:rsidRPr="009A1418" w:rsidRDefault="00743432" w:rsidP="006543F9">
      <w:pPr>
        <w:pStyle w:val="NormalWeb"/>
        <w:jc w:val="both"/>
      </w:pPr>
      <w:r w:rsidRPr="009A1418">
        <w:t xml:space="preserve">· совместно с </w:t>
      </w:r>
      <w:r>
        <w:t>методистами</w:t>
      </w:r>
      <w:r w:rsidRPr="009A1418">
        <w:t xml:space="preserve"> оказание методической помощи педагогическим коллективам других образовательных учреждений в реализации дополнительных образовательных программ, организации досуговой и внеурочной деятельности детей, а также помощи детским и юношеским общественным объединениям и организациям; </w:t>
      </w:r>
    </w:p>
    <w:p w:rsidR="00743432" w:rsidRPr="009A1418" w:rsidRDefault="00743432" w:rsidP="006543F9">
      <w:pPr>
        <w:pStyle w:val="NormalWeb"/>
        <w:ind w:firstLine="708"/>
        <w:jc w:val="both"/>
      </w:pPr>
      <w:r>
        <w:t xml:space="preserve">4.1.2. </w:t>
      </w:r>
      <w:r w:rsidRPr="009A1418">
        <w:t xml:space="preserve"> Изучение деятельности педагогов, работы </w:t>
      </w:r>
      <w:r>
        <w:t>методистов</w:t>
      </w:r>
      <w:r w:rsidRPr="009A1418">
        <w:t xml:space="preserve">, проблемных и творческих групп, заслушивание промежуточных и итоговых отчетов об их деятельности; </w:t>
      </w:r>
    </w:p>
    <w:p w:rsidR="00743432" w:rsidRPr="009A1418" w:rsidRDefault="00743432" w:rsidP="006543F9">
      <w:pPr>
        <w:pStyle w:val="NormalWeb"/>
        <w:ind w:firstLine="708"/>
        <w:jc w:val="both"/>
      </w:pPr>
      <w:r>
        <w:t xml:space="preserve">4.1.3. </w:t>
      </w:r>
      <w:r w:rsidRPr="009A1418">
        <w:t>Обеспечение методич</w:t>
      </w:r>
      <w:r>
        <w:t xml:space="preserve">еской помощью педагогов, групп </w:t>
      </w:r>
      <w:r w:rsidRPr="009A1418">
        <w:t xml:space="preserve">при наличии запроса и в случае выявления проблем; </w:t>
      </w:r>
    </w:p>
    <w:p w:rsidR="00743432" w:rsidRPr="009A1418" w:rsidRDefault="00743432" w:rsidP="006543F9">
      <w:pPr>
        <w:pStyle w:val="NormalWeb"/>
        <w:ind w:firstLine="708"/>
        <w:jc w:val="both"/>
      </w:pPr>
      <w:r>
        <w:t xml:space="preserve">4.1.4. </w:t>
      </w:r>
      <w:r w:rsidRPr="009A1418">
        <w:t>Проведение диагностических и срезовых работ</w:t>
      </w:r>
      <w:r>
        <w:t>, соревнований</w:t>
      </w:r>
      <w:r w:rsidRPr="009A1418">
        <w:t xml:space="preserve">; </w:t>
      </w:r>
    </w:p>
    <w:p w:rsidR="00743432" w:rsidRPr="009A1418" w:rsidRDefault="00743432" w:rsidP="006543F9">
      <w:pPr>
        <w:pStyle w:val="NormalWeb"/>
        <w:ind w:firstLine="708"/>
        <w:jc w:val="both"/>
      </w:pPr>
      <w:r>
        <w:t xml:space="preserve">4.1.5. </w:t>
      </w:r>
      <w:r w:rsidRPr="009A1418">
        <w:t>Анализ ур</w:t>
      </w:r>
      <w:r>
        <w:t>овня образовательного процесса учреждения</w:t>
      </w:r>
      <w:r w:rsidRPr="009A1418">
        <w:t xml:space="preserve"> в целом и каждого педагога, в отдельности; </w:t>
      </w:r>
    </w:p>
    <w:p w:rsidR="00743432" w:rsidRPr="009A1418" w:rsidRDefault="00743432" w:rsidP="006543F9">
      <w:pPr>
        <w:pStyle w:val="NormalWeb"/>
        <w:ind w:firstLine="708"/>
        <w:jc w:val="both"/>
      </w:pPr>
      <w:r>
        <w:t xml:space="preserve">4.1.6. </w:t>
      </w:r>
      <w:r w:rsidRPr="009A1418">
        <w:t xml:space="preserve">Организация отслеживания результатов опытно-экспериментальной работы, аттестации педагогов; </w:t>
      </w:r>
    </w:p>
    <w:p w:rsidR="00743432" w:rsidRPr="009A1418" w:rsidRDefault="00743432" w:rsidP="006543F9">
      <w:pPr>
        <w:pStyle w:val="NormalWeb"/>
        <w:ind w:firstLine="708"/>
        <w:jc w:val="both"/>
      </w:pPr>
      <w:r>
        <w:t xml:space="preserve">4.1.7. </w:t>
      </w:r>
      <w:r w:rsidRPr="009A1418">
        <w:t xml:space="preserve">Утверждение Положений; </w:t>
      </w:r>
    </w:p>
    <w:p w:rsidR="00743432" w:rsidRPr="006543F9" w:rsidRDefault="00743432" w:rsidP="006543F9">
      <w:pPr>
        <w:pStyle w:val="NormalWeb"/>
        <w:ind w:firstLine="708"/>
        <w:jc w:val="both"/>
      </w:pPr>
      <w:r>
        <w:t xml:space="preserve">4.1.8. </w:t>
      </w:r>
      <w:r w:rsidRPr="006543F9">
        <w:t xml:space="preserve">Информационное и методическое обеспечение результатов работы; </w:t>
      </w:r>
    </w:p>
    <w:p w:rsidR="00743432" w:rsidRPr="006543F9" w:rsidRDefault="00743432" w:rsidP="006543F9">
      <w:pPr>
        <w:pStyle w:val="NormalWeb"/>
        <w:jc w:val="both"/>
      </w:pPr>
      <w:r>
        <w:t xml:space="preserve"> </w:t>
      </w:r>
      <w:r>
        <w:tab/>
        <w:t xml:space="preserve">4.1.9. </w:t>
      </w:r>
      <w:r w:rsidRPr="006543F9">
        <w:t xml:space="preserve">Соблюдение управленческой и педагогической этики. </w:t>
      </w:r>
    </w:p>
    <w:p w:rsidR="00743432" w:rsidRPr="006543F9" w:rsidRDefault="00743432" w:rsidP="006543F9">
      <w:pPr>
        <w:pStyle w:val="NormalWeb"/>
        <w:jc w:val="both"/>
      </w:pPr>
      <w:r w:rsidRPr="006543F9">
        <w:rPr>
          <w:bCs/>
          <w:iCs/>
        </w:rPr>
        <w:t xml:space="preserve">4.2. Права: </w:t>
      </w:r>
    </w:p>
    <w:p w:rsidR="00743432" w:rsidRPr="006543F9" w:rsidRDefault="00743432" w:rsidP="006543F9">
      <w:pPr>
        <w:pStyle w:val="NormalWeb"/>
        <w:ind w:firstLine="708"/>
        <w:jc w:val="both"/>
      </w:pPr>
      <w:r>
        <w:t xml:space="preserve">4.2.1. </w:t>
      </w:r>
      <w:r w:rsidRPr="006543F9">
        <w:t xml:space="preserve">Определять стратегические задачи функционирования и развития </w:t>
      </w:r>
      <w:r>
        <w:t>МБОУДО ДДЮТиЭ «Ювента»</w:t>
      </w:r>
      <w:r w:rsidRPr="006543F9">
        <w:t xml:space="preserve">; </w:t>
      </w:r>
    </w:p>
    <w:p w:rsidR="00743432" w:rsidRPr="006543F9" w:rsidRDefault="00743432" w:rsidP="006543F9">
      <w:pPr>
        <w:pStyle w:val="NormalWeb"/>
        <w:ind w:firstLine="708"/>
        <w:jc w:val="both"/>
      </w:pPr>
      <w:r>
        <w:t xml:space="preserve">4.2.2. </w:t>
      </w:r>
      <w:r w:rsidRPr="006543F9">
        <w:t xml:space="preserve">Обращаться к администрации </w:t>
      </w:r>
      <w:r>
        <w:t>учреждения</w:t>
      </w:r>
      <w:r w:rsidRPr="006543F9">
        <w:t xml:space="preserve"> с запросом о предоставлении необходимой нормативной, статистической, научно-методической документации; </w:t>
      </w:r>
    </w:p>
    <w:p w:rsidR="00743432" w:rsidRPr="006543F9" w:rsidRDefault="00743432" w:rsidP="006543F9">
      <w:pPr>
        <w:pStyle w:val="NormalWeb"/>
        <w:ind w:firstLine="708"/>
        <w:jc w:val="both"/>
      </w:pPr>
      <w:r>
        <w:t xml:space="preserve">4.2.3. </w:t>
      </w:r>
      <w:r w:rsidRPr="006543F9">
        <w:t xml:space="preserve">Вносить предложения по улучшению деятельности педагогов </w:t>
      </w:r>
      <w:r>
        <w:t xml:space="preserve">учреждения </w:t>
      </w:r>
      <w:r w:rsidRPr="006543F9">
        <w:t xml:space="preserve">в целом; обобщать передовой опыт; </w:t>
      </w:r>
    </w:p>
    <w:p w:rsidR="00743432" w:rsidRPr="006543F9" w:rsidRDefault="00743432" w:rsidP="006543F9">
      <w:pPr>
        <w:pStyle w:val="NormalWeb"/>
        <w:ind w:firstLine="708"/>
        <w:jc w:val="both"/>
      </w:pPr>
      <w:r>
        <w:t xml:space="preserve">4.2.4. </w:t>
      </w:r>
      <w:r w:rsidRPr="006543F9">
        <w:t xml:space="preserve">Оценивать результаты обучения педагогов различных категорий; </w:t>
      </w:r>
    </w:p>
    <w:p w:rsidR="00743432" w:rsidRPr="006543F9" w:rsidRDefault="00743432" w:rsidP="006543F9">
      <w:pPr>
        <w:pStyle w:val="NormalWeb"/>
        <w:ind w:firstLine="708"/>
        <w:jc w:val="both"/>
      </w:pPr>
      <w:r>
        <w:t xml:space="preserve">4.2.5. </w:t>
      </w:r>
      <w:r w:rsidRPr="006543F9">
        <w:t xml:space="preserve">Представлять сотрудников </w:t>
      </w:r>
      <w:r>
        <w:t>МБОУДО ДДЮТиЭ «Ювента»</w:t>
      </w:r>
      <w:r w:rsidRPr="006543F9">
        <w:t xml:space="preserve"> к поощрению за результаты методической работы; </w:t>
      </w:r>
    </w:p>
    <w:p w:rsidR="00743432" w:rsidRPr="006543F9" w:rsidRDefault="00743432" w:rsidP="006543F9">
      <w:pPr>
        <w:pStyle w:val="NormalWeb"/>
        <w:ind w:firstLine="708"/>
        <w:jc w:val="both"/>
      </w:pPr>
      <w:r>
        <w:t>4.2.6. Вносить коррективы в программы</w:t>
      </w:r>
      <w:r w:rsidRPr="006543F9">
        <w:t xml:space="preserve">, утверждать авторские программы, программы инновационной деятельности; </w:t>
      </w:r>
    </w:p>
    <w:p w:rsidR="00743432" w:rsidRPr="006543F9" w:rsidRDefault="00743432" w:rsidP="006543F9">
      <w:pPr>
        <w:pStyle w:val="NormalWeb"/>
        <w:ind w:firstLine="708"/>
        <w:jc w:val="both"/>
      </w:pPr>
      <w:r>
        <w:t xml:space="preserve">4.2.7. </w:t>
      </w:r>
      <w:r w:rsidRPr="006543F9">
        <w:t>Вносить предложения в Поло</w:t>
      </w:r>
      <w:r>
        <w:t xml:space="preserve">жения о смотрах, </w:t>
      </w:r>
      <w:r w:rsidRPr="006543F9">
        <w:t>конкурсах</w:t>
      </w:r>
      <w:r>
        <w:t>, соревнованиях</w:t>
      </w:r>
      <w:r w:rsidRPr="006543F9">
        <w:t xml:space="preserve">; </w:t>
      </w:r>
    </w:p>
    <w:p w:rsidR="00743432" w:rsidRPr="006543F9" w:rsidRDefault="00743432" w:rsidP="006543F9">
      <w:pPr>
        <w:pStyle w:val="NormalWeb"/>
        <w:ind w:firstLine="708"/>
        <w:jc w:val="both"/>
      </w:pPr>
      <w:r>
        <w:t xml:space="preserve">4.2.8. </w:t>
      </w:r>
      <w:r w:rsidRPr="006543F9">
        <w:t>Разрабатывать диагностики контрольных и с</w:t>
      </w:r>
      <w:r>
        <w:t xml:space="preserve">резовых работ, содержание анкет, викторин. </w:t>
      </w:r>
      <w:r w:rsidRPr="006543F9">
        <w:t xml:space="preserve"> Рекомендаций по организации воспитательно-образовательного процесса и внутреннего контроля; </w:t>
      </w:r>
    </w:p>
    <w:p w:rsidR="00743432" w:rsidRPr="006543F9" w:rsidRDefault="00743432" w:rsidP="006543F9">
      <w:pPr>
        <w:pStyle w:val="NormalWeb"/>
        <w:ind w:firstLine="708"/>
        <w:jc w:val="both"/>
      </w:pPr>
      <w:r>
        <w:t xml:space="preserve">4.2.9. </w:t>
      </w:r>
      <w:r w:rsidRPr="006543F9">
        <w:t xml:space="preserve">Требовать проявления терпимости и такта от всех сотрудников </w:t>
      </w:r>
      <w:r>
        <w:t xml:space="preserve">МБОУДО ДДЮТиЭ «Ювента» </w:t>
      </w:r>
      <w:r w:rsidRPr="006543F9">
        <w:t xml:space="preserve"> при проведении контрольных мероприятий. </w:t>
      </w:r>
    </w:p>
    <w:p w:rsidR="00743432" w:rsidRPr="00A11053" w:rsidRDefault="00743432" w:rsidP="006543F9">
      <w:pPr>
        <w:pStyle w:val="NormalWeb"/>
        <w:jc w:val="both"/>
      </w:pPr>
      <w:r w:rsidRPr="00A11053">
        <w:rPr>
          <w:bCs/>
          <w:iCs/>
        </w:rPr>
        <w:t xml:space="preserve">4.3. Ответственность: </w:t>
      </w:r>
    </w:p>
    <w:p w:rsidR="00743432" w:rsidRPr="00A11053" w:rsidRDefault="00743432" w:rsidP="00A11053">
      <w:pPr>
        <w:pStyle w:val="NormalWeb"/>
        <w:ind w:firstLine="708"/>
        <w:jc w:val="both"/>
      </w:pPr>
      <w:r>
        <w:t xml:space="preserve">4.3.1. </w:t>
      </w:r>
      <w:r w:rsidRPr="00A11053">
        <w:t>За объективность анализа воспитательно-образовательного процесса, его результатов и оценки эффективности деятельности педагогов и педагогических объединений;</w:t>
      </w:r>
      <w:r w:rsidRPr="00A11053">
        <w:rPr>
          <w:b/>
          <w:bCs/>
          <w:i/>
          <w:iCs/>
        </w:rPr>
        <w:t xml:space="preserve"> </w:t>
      </w:r>
    </w:p>
    <w:p w:rsidR="00743432" w:rsidRPr="00A11053" w:rsidRDefault="00743432" w:rsidP="00A11053">
      <w:pPr>
        <w:pStyle w:val="NormalWeb"/>
        <w:ind w:firstLine="708"/>
        <w:jc w:val="both"/>
      </w:pPr>
      <w:r>
        <w:t xml:space="preserve">4.3.2. </w:t>
      </w:r>
      <w:r w:rsidRPr="00A11053">
        <w:t xml:space="preserve">За квалифицированную помощь </w:t>
      </w:r>
      <w:r>
        <w:t>организаторам мероприятий</w:t>
      </w:r>
      <w:r w:rsidRPr="00A11053">
        <w:t>, своевременность информационно-методического обеспечения, уровень подготовки материалов по обобщению передового опыта;</w:t>
      </w:r>
      <w:r w:rsidRPr="00A11053">
        <w:rPr>
          <w:b/>
          <w:bCs/>
          <w:i/>
          <w:iCs/>
        </w:rPr>
        <w:t xml:space="preserve"> </w:t>
      </w:r>
    </w:p>
    <w:p w:rsidR="00743432" w:rsidRPr="00A11053" w:rsidRDefault="00743432" w:rsidP="00A11053">
      <w:pPr>
        <w:pStyle w:val="NormalWeb"/>
        <w:ind w:firstLine="708"/>
        <w:jc w:val="both"/>
      </w:pPr>
      <w:r>
        <w:t xml:space="preserve">4.3.3. </w:t>
      </w:r>
      <w:r w:rsidRPr="00A11053">
        <w:t>За своевременное утверждение Положений;</w:t>
      </w:r>
      <w:r w:rsidRPr="00A11053">
        <w:rPr>
          <w:b/>
          <w:bCs/>
          <w:i/>
          <w:iCs/>
        </w:rPr>
        <w:t xml:space="preserve"> </w:t>
      </w:r>
    </w:p>
    <w:p w:rsidR="00743432" w:rsidRPr="00A11053" w:rsidRDefault="00743432" w:rsidP="00A11053">
      <w:pPr>
        <w:pStyle w:val="NormalWeb"/>
        <w:ind w:firstLine="708"/>
        <w:jc w:val="both"/>
      </w:pPr>
      <w:r>
        <w:t xml:space="preserve">4.3.5. </w:t>
      </w:r>
      <w:r w:rsidRPr="00A11053">
        <w:t>За объективность результатов воспитательно-образовательного процесса.</w:t>
      </w:r>
      <w:r w:rsidRPr="00A11053">
        <w:rPr>
          <w:b/>
          <w:bCs/>
          <w:i/>
          <w:iCs/>
        </w:rPr>
        <w:t xml:space="preserve"> </w:t>
      </w:r>
    </w:p>
    <w:p w:rsidR="00743432" w:rsidRPr="00A11053" w:rsidRDefault="00743432" w:rsidP="006543F9">
      <w:pPr>
        <w:pStyle w:val="NormalWeb"/>
        <w:jc w:val="both"/>
      </w:pPr>
      <w:r w:rsidRPr="00A11053">
        <w:rPr>
          <w:bCs/>
        </w:rPr>
        <w:t xml:space="preserve">5. Функционирование </w:t>
      </w:r>
      <w:r>
        <w:rPr>
          <w:bCs/>
        </w:rPr>
        <w:t>координационно-</w:t>
      </w:r>
      <w:r w:rsidRPr="00A11053">
        <w:rPr>
          <w:bCs/>
        </w:rPr>
        <w:t xml:space="preserve">методического совета </w:t>
      </w:r>
    </w:p>
    <w:p w:rsidR="00743432" w:rsidRPr="00A11053" w:rsidRDefault="00743432" w:rsidP="00A11053">
      <w:pPr>
        <w:pStyle w:val="NormalWeb"/>
        <w:ind w:firstLine="708"/>
        <w:jc w:val="both"/>
      </w:pPr>
      <w:r w:rsidRPr="00A11053">
        <w:rPr>
          <w:bCs/>
        </w:rPr>
        <w:t>5.1.</w:t>
      </w:r>
      <w:r w:rsidRPr="00A11053">
        <w:rPr>
          <w:b/>
          <w:bCs/>
        </w:rPr>
        <w:t xml:space="preserve"> </w:t>
      </w:r>
      <w:r w:rsidRPr="00A11053">
        <w:t xml:space="preserve">Заседания </w:t>
      </w:r>
      <w:r>
        <w:t>К</w:t>
      </w:r>
      <w:r w:rsidRPr="00A11053">
        <w:t xml:space="preserve">МС считаются открытыми и проводятся в соответствии с планом работы, а также по мере необходимости, но не реже 1 раза в 3 месяца. За исключением летнего периода. Решение Совета считается принятым, если за него проголосовало простое большинство голосов. </w:t>
      </w:r>
    </w:p>
    <w:p w:rsidR="00743432" w:rsidRPr="00A11053" w:rsidRDefault="00743432" w:rsidP="00A11053">
      <w:pPr>
        <w:pStyle w:val="NormalWeb"/>
        <w:ind w:firstLine="708"/>
        <w:jc w:val="both"/>
      </w:pPr>
      <w:r w:rsidRPr="00A11053">
        <w:rPr>
          <w:bCs/>
          <w:iCs/>
        </w:rPr>
        <w:t>5.2.</w:t>
      </w:r>
      <w:r w:rsidRPr="00A11053">
        <w:rPr>
          <w:b/>
          <w:bCs/>
          <w:i/>
          <w:iCs/>
        </w:rPr>
        <w:t xml:space="preserve"> </w:t>
      </w:r>
      <w:r w:rsidRPr="00A11053">
        <w:t xml:space="preserve">Содержание заседаний определяется общим планом с учетом основных направлений работы </w:t>
      </w:r>
      <w:r>
        <w:t>МБОУДО ДДЮТиЭ «Ювента»</w:t>
      </w:r>
      <w:r w:rsidRPr="00A11053">
        <w:t>.</w:t>
      </w:r>
      <w:r w:rsidRPr="00A11053">
        <w:rPr>
          <w:i/>
          <w:iCs/>
        </w:rPr>
        <w:t xml:space="preserve"> </w:t>
      </w:r>
    </w:p>
    <w:p w:rsidR="00743432" w:rsidRPr="00A11053" w:rsidRDefault="00743432" w:rsidP="00A11053">
      <w:pPr>
        <w:pStyle w:val="NormalWeb"/>
        <w:ind w:firstLine="708"/>
        <w:jc w:val="both"/>
      </w:pPr>
      <w:r w:rsidRPr="00A11053">
        <w:rPr>
          <w:bCs/>
          <w:iCs/>
        </w:rPr>
        <w:t>5.3.</w:t>
      </w:r>
      <w:r w:rsidRPr="00A11053">
        <w:rPr>
          <w:b/>
          <w:bCs/>
          <w:i/>
          <w:iCs/>
        </w:rPr>
        <w:t xml:space="preserve"> </w:t>
      </w:r>
      <w:r w:rsidRPr="00A11053">
        <w:t xml:space="preserve">В перерывах между заседаниями согласование вопросов с администрацией от имени </w:t>
      </w:r>
      <w:r>
        <w:t>К</w:t>
      </w:r>
      <w:r w:rsidRPr="00A11053">
        <w:t xml:space="preserve">МС осуществляет Председатель Совета. </w:t>
      </w:r>
    </w:p>
    <w:p w:rsidR="00743432" w:rsidRPr="00A11053" w:rsidRDefault="00743432" w:rsidP="00A11053">
      <w:pPr>
        <w:pStyle w:val="NormalWeb"/>
        <w:ind w:firstLine="708"/>
        <w:jc w:val="both"/>
      </w:pPr>
      <w:r w:rsidRPr="00A11053">
        <w:rPr>
          <w:bCs/>
          <w:iCs/>
        </w:rPr>
        <w:t>5.4.</w:t>
      </w:r>
      <w:r w:rsidRPr="00A11053">
        <w:rPr>
          <w:b/>
          <w:bCs/>
          <w:i/>
          <w:iCs/>
        </w:rPr>
        <w:t xml:space="preserve"> </w:t>
      </w:r>
      <w:r w:rsidRPr="00A11053">
        <w:t xml:space="preserve">Плановые вопросы с ориентировочными сроками их рассмотрения доводятся до администрации в начале планируемого периода. О точной дате плановых заседаний и всех внеплановых заседаниях Совета, проводимых с расширенным участием представителей педагогического состава </w:t>
      </w:r>
      <w:r>
        <w:t>МБОУДО ДДЮТиЭ «Ювента»</w:t>
      </w:r>
      <w:r w:rsidRPr="00A11053">
        <w:t>, Председатель Совета извещает администрацию не менее чем за 1 месяц. А администрацией педагогические работники извещаются не менее чем за 2 недели до намеченного заседания. Исключение может быть сделано только для вопросов, требующих безотлагательного принятия решения.</w:t>
      </w:r>
      <w:r w:rsidRPr="00A11053">
        <w:rPr>
          <w:i/>
          <w:iCs/>
        </w:rPr>
        <w:t xml:space="preserve"> </w:t>
      </w:r>
    </w:p>
    <w:p w:rsidR="00743432" w:rsidRPr="00A11053" w:rsidRDefault="00743432" w:rsidP="006543F9">
      <w:pPr>
        <w:pStyle w:val="NormalWeb"/>
        <w:jc w:val="both"/>
      </w:pPr>
      <w:r w:rsidRPr="00A11053">
        <w:rPr>
          <w:bCs/>
        </w:rPr>
        <w:t xml:space="preserve">6. Ликвидация Совета </w:t>
      </w:r>
    </w:p>
    <w:p w:rsidR="00743432" w:rsidRPr="00A11053" w:rsidRDefault="00743432" w:rsidP="00A11053">
      <w:pPr>
        <w:pStyle w:val="NormalWeb"/>
        <w:ind w:firstLine="708"/>
        <w:jc w:val="both"/>
      </w:pPr>
      <w:r w:rsidRPr="00A11053">
        <w:rPr>
          <w:bCs/>
        </w:rPr>
        <w:t>6.1.</w:t>
      </w:r>
      <w:r w:rsidRPr="00A11053">
        <w:rPr>
          <w:b/>
          <w:bCs/>
        </w:rPr>
        <w:t xml:space="preserve"> </w:t>
      </w:r>
      <w:r w:rsidRPr="00A11053">
        <w:rPr>
          <w:bCs/>
        </w:rPr>
        <w:t>Координационно-м</w:t>
      </w:r>
      <w:r w:rsidRPr="00A11053">
        <w:t xml:space="preserve">етодический совет </w:t>
      </w:r>
      <w:r>
        <w:t>МБОУДО ДДЮТиЭ «Ювента»</w:t>
      </w:r>
      <w:r w:rsidRPr="00A11053">
        <w:t xml:space="preserve"> может быть ликвидирован только в случаях: </w:t>
      </w:r>
    </w:p>
    <w:p w:rsidR="00743432" w:rsidRPr="00A11053" w:rsidRDefault="00743432" w:rsidP="00D87F9C">
      <w:pPr>
        <w:pStyle w:val="NormalWeb"/>
        <w:ind w:firstLine="708"/>
        <w:jc w:val="both"/>
      </w:pPr>
      <w:r>
        <w:t xml:space="preserve">6.1.1. </w:t>
      </w:r>
      <w:r w:rsidRPr="00A11053">
        <w:t>Ликвидации учреждения или его слияния с другим учреждением;</w:t>
      </w:r>
      <w:r w:rsidRPr="00A11053">
        <w:rPr>
          <w:i/>
          <w:iCs/>
        </w:rPr>
        <w:t xml:space="preserve"> </w:t>
      </w:r>
    </w:p>
    <w:p w:rsidR="00743432" w:rsidRPr="00A11053" w:rsidRDefault="00743432" w:rsidP="00D87F9C">
      <w:pPr>
        <w:pStyle w:val="NormalWeb"/>
        <w:ind w:firstLine="708"/>
        <w:jc w:val="both"/>
      </w:pPr>
      <w:r>
        <w:t xml:space="preserve">6.1.2. </w:t>
      </w:r>
      <w:r w:rsidRPr="00A11053">
        <w:t>По решению избравшего их органа или назначившего их должностного лица.</w:t>
      </w:r>
    </w:p>
    <w:p w:rsidR="00743432" w:rsidRDefault="00743432" w:rsidP="006543F9">
      <w:pPr>
        <w:jc w:val="both"/>
      </w:pPr>
    </w:p>
    <w:sectPr w:rsidR="00743432" w:rsidSect="0084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A1854"/>
    <w:multiLevelType w:val="hybridMultilevel"/>
    <w:tmpl w:val="2BF8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E3D"/>
    <w:rsid w:val="00062B46"/>
    <w:rsid w:val="00103B6F"/>
    <w:rsid w:val="00105E3D"/>
    <w:rsid w:val="002A54CC"/>
    <w:rsid w:val="002D2C77"/>
    <w:rsid w:val="00307D2A"/>
    <w:rsid w:val="005F4C27"/>
    <w:rsid w:val="00653E93"/>
    <w:rsid w:val="006543F9"/>
    <w:rsid w:val="00743432"/>
    <w:rsid w:val="00775651"/>
    <w:rsid w:val="00845FA6"/>
    <w:rsid w:val="009A1418"/>
    <w:rsid w:val="009A2962"/>
    <w:rsid w:val="00A11053"/>
    <w:rsid w:val="00C36BA5"/>
    <w:rsid w:val="00D87F9C"/>
    <w:rsid w:val="00DD14F2"/>
    <w:rsid w:val="00E425AC"/>
    <w:rsid w:val="00F3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05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5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5</Pages>
  <Words>1320</Words>
  <Characters>7525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2016-09-30T08:11:00Z</cp:lastPrinted>
  <dcterms:created xsi:type="dcterms:W3CDTF">2015-11-30T08:20:00Z</dcterms:created>
  <dcterms:modified xsi:type="dcterms:W3CDTF">2016-10-28T09:26:00Z</dcterms:modified>
</cp:coreProperties>
</file>