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0" w:rsidRPr="0007490B" w:rsidRDefault="00D56B10" w:rsidP="00201BAC">
      <w:pPr>
        <w:ind w:right="-174"/>
        <w:jc w:val="center"/>
      </w:pPr>
      <w:r w:rsidRPr="0007490B">
        <w:t xml:space="preserve">Муниципальное бюджетное образовательное учреждение дополнительного образования  </w:t>
      </w:r>
    </w:p>
    <w:p w:rsidR="00D56B10" w:rsidRPr="0007490B" w:rsidRDefault="00D56B10" w:rsidP="00201BAC">
      <w:pPr>
        <w:ind w:right="-174"/>
        <w:jc w:val="center"/>
      </w:pPr>
      <w:r w:rsidRPr="0007490B">
        <w:t xml:space="preserve">«Дом </w:t>
      </w:r>
      <w:r>
        <w:t>детского и юношеского туризма и экскурсий «Ювента</w:t>
      </w:r>
      <w:r w:rsidRPr="0007490B">
        <w:t>»</w:t>
      </w:r>
    </w:p>
    <w:p w:rsidR="00D56B10" w:rsidRPr="0007490B" w:rsidRDefault="00D56B10" w:rsidP="00201BAC"/>
    <w:tbl>
      <w:tblPr>
        <w:tblW w:w="9781" w:type="dxa"/>
        <w:tblInd w:w="250" w:type="dxa"/>
        <w:tblLook w:val="01E0"/>
      </w:tblPr>
      <w:tblGrid>
        <w:gridCol w:w="4605"/>
        <w:gridCol w:w="5176"/>
      </w:tblGrid>
      <w:tr w:rsidR="00D56B10" w:rsidRPr="00472368" w:rsidTr="00026587">
        <w:tc>
          <w:tcPr>
            <w:tcW w:w="4605" w:type="dxa"/>
          </w:tcPr>
          <w:p w:rsidR="00D56B10" w:rsidRPr="00472368" w:rsidRDefault="00D56B10" w:rsidP="00026587">
            <w:r w:rsidRPr="00472368">
              <w:t xml:space="preserve">ПРИНЯТО          </w:t>
            </w:r>
          </w:p>
        </w:tc>
        <w:tc>
          <w:tcPr>
            <w:tcW w:w="5176" w:type="dxa"/>
          </w:tcPr>
          <w:p w:rsidR="00D56B10" w:rsidRPr="00472368" w:rsidRDefault="00D56B10" w:rsidP="00026587">
            <w:pPr>
              <w:jc w:val="right"/>
            </w:pPr>
            <w:r w:rsidRPr="00472368">
              <w:t>УТВЕРЖДЕНО</w:t>
            </w:r>
          </w:p>
        </w:tc>
      </w:tr>
      <w:tr w:rsidR="00D56B10" w:rsidRPr="00472368" w:rsidTr="00026587">
        <w:tc>
          <w:tcPr>
            <w:tcW w:w="4605" w:type="dxa"/>
          </w:tcPr>
          <w:p w:rsidR="00D56B10" w:rsidRPr="00472368" w:rsidRDefault="00D56B10" w:rsidP="00026587">
            <w:r w:rsidRPr="00472368">
              <w:t>Общим собранием трудового</w:t>
            </w:r>
          </w:p>
        </w:tc>
        <w:tc>
          <w:tcPr>
            <w:tcW w:w="5176" w:type="dxa"/>
          </w:tcPr>
          <w:p w:rsidR="00D56B10" w:rsidRPr="00472368" w:rsidRDefault="00D56B10" w:rsidP="00026587">
            <w:pPr>
              <w:jc w:val="right"/>
            </w:pPr>
            <w:r w:rsidRPr="00472368">
              <w:t xml:space="preserve">Приказом директора </w:t>
            </w:r>
          </w:p>
        </w:tc>
      </w:tr>
      <w:tr w:rsidR="00D56B10" w:rsidRPr="00472368" w:rsidTr="00026587">
        <w:tc>
          <w:tcPr>
            <w:tcW w:w="4605" w:type="dxa"/>
          </w:tcPr>
          <w:p w:rsidR="00D56B10" w:rsidRPr="00472368" w:rsidRDefault="00D56B10" w:rsidP="00026587">
            <w:r w:rsidRPr="00472368">
              <w:t xml:space="preserve">коллектива  </w:t>
            </w:r>
          </w:p>
          <w:p w:rsidR="00D56B10" w:rsidRPr="00472368" w:rsidRDefault="00D56B10" w:rsidP="00026587">
            <w:r w:rsidRPr="00F50C28">
              <w:t>Протокол от _</w:t>
            </w:r>
            <w:r w:rsidRPr="00F50C28">
              <w:rPr>
                <w:u w:val="single"/>
              </w:rPr>
              <w:t>30.09.201</w:t>
            </w:r>
            <w:r>
              <w:rPr>
                <w:u w:val="single"/>
              </w:rPr>
              <w:t>6</w:t>
            </w:r>
            <w:r w:rsidRPr="00F50C28">
              <w:t>_ № _</w:t>
            </w:r>
            <w:r w:rsidRPr="00F50C28">
              <w:rPr>
                <w:u w:val="single"/>
              </w:rPr>
              <w:t>1_</w:t>
            </w:r>
            <w:r w:rsidRPr="00472368">
              <w:t xml:space="preserve">                                                    </w:t>
            </w:r>
          </w:p>
        </w:tc>
        <w:tc>
          <w:tcPr>
            <w:tcW w:w="5176" w:type="dxa"/>
          </w:tcPr>
          <w:p w:rsidR="00D56B10" w:rsidRPr="00472368" w:rsidRDefault="00D56B10" w:rsidP="00026587">
            <w:pPr>
              <w:jc w:val="right"/>
            </w:pPr>
            <w:r w:rsidRPr="00F50C28">
              <w:t>от _</w:t>
            </w:r>
            <w:r w:rsidRPr="00F50C28">
              <w:rPr>
                <w:u w:val="single"/>
              </w:rPr>
              <w:t>08.0</w:t>
            </w:r>
            <w:r>
              <w:rPr>
                <w:u w:val="single"/>
              </w:rPr>
              <w:t>9</w:t>
            </w:r>
            <w:r w:rsidRPr="00F50C28">
              <w:rPr>
                <w:u w:val="single"/>
              </w:rPr>
              <w:t>.2016</w:t>
            </w:r>
            <w:r w:rsidRPr="00F50C28">
              <w:t>__ № _</w:t>
            </w:r>
            <w:r w:rsidRPr="00F50C28">
              <w:rPr>
                <w:u w:val="single"/>
              </w:rPr>
              <w:t>42од</w:t>
            </w:r>
            <w:r w:rsidRPr="00F50C28">
              <w:t>_</w:t>
            </w:r>
          </w:p>
          <w:p w:rsidR="00D56B10" w:rsidRPr="00472368" w:rsidRDefault="00D56B10" w:rsidP="00026587"/>
        </w:tc>
      </w:tr>
    </w:tbl>
    <w:p w:rsidR="00D56B10" w:rsidRDefault="00D56B10" w:rsidP="00201BAC">
      <w:pPr>
        <w:shd w:val="clear" w:color="auto" w:fill="FFFFFF"/>
        <w:jc w:val="center"/>
      </w:pPr>
    </w:p>
    <w:p w:rsidR="00D56B10" w:rsidRDefault="00D56B10" w:rsidP="00201BAC">
      <w:pPr>
        <w:shd w:val="clear" w:color="auto" w:fill="FFFFFF"/>
        <w:jc w:val="center"/>
        <w:rPr>
          <w:bCs/>
          <w:color w:val="000000"/>
          <w:spacing w:val="-4"/>
        </w:rPr>
      </w:pPr>
    </w:p>
    <w:p w:rsidR="00D56B10" w:rsidRPr="00DB646C" w:rsidRDefault="00D56B10" w:rsidP="00201BAC">
      <w:pPr>
        <w:shd w:val="clear" w:color="auto" w:fill="FFFFFF"/>
        <w:jc w:val="center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П</w:t>
      </w:r>
      <w:r w:rsidRPr="00DB646C">
        <w:rPr>
          <w:bCs/>
          <w:color w:val="000000"/>
          <w:spacing w:val="-4"/>
        </w:rPr>
        <w:t>ОЛОЖЕНИЕ</w:t>
      </w:r>
    </w:p>
    <w:p w:rsidR="00D56B10" w:rsidRPr="00DB646C" w:rsidRDefault="00D56B10" w:rsidP="00201BAC">
      <w:pPr>
        <w:jc w:val="center"/>
      </w:pPr>
      <w:r w:rsidRPr="00DB646C">
        <w:t>об Аттестационной комиссии по аттестации педагогических работников в целях подтверждения соответствия занимаемым ими должностям</w:t>
      </w:r>
    </w:p>
    <w:p w:rsidR="00D56B10" w:rsidRPr="00DB646C" w:rsidRDefault="00D56B10" w:rsidP="00201BAC">
      <w:pPr>
        <w:shd w:val="clear" w:color="auto" w:fill="FFFFFF"/>
        <w:jc w:val="center"/>
        <w:rPr>
          <w:bCs/>
          <w:color w:val="000000"/>
          <w:spacing w:val="-4"/>
        </w:rPr>
      </w:pPr>
      <w:r w:rsidRPr="00DB646C">
        <w:rPr>
          <w:bCs/>
          <w:color w:val="000000"/>
          <w:spacing w:val="-4"/>
        </w:rPr>
        <w:t>МБОУДО ДДЮТиЭ «Ювента»</w:t>
      </w:r>
    </w:p>
    <w:p w:rsidR="00D56B10" w:rsidRDefault="00D56B10" w:rsidP="009209BE">
      <w:pPr>
        <w:jc w:val="center"/>
        <w:rPr>
          <w:b/>
          <w:caps/>
        </w:rPr>
      </w:pPr>
    </w:p>
    <w:p w:rsidR="00D56B10" w:rsidRPr="00DB646C" w:rsidRDefault="00D56B10" w:rsidP="00DB646C">
      <w:pPr>
        <w:ind w:firstLine="709"/>
        <w:jc w:val="both"/>
      </w:pPr>
      <w:r w:rsidRPr="00C0783A">
        <w:t xml:space="preserve">1.1. </w:t>
      </w:r>
      <w:r>
        <w:t xml:space="preserve">Целью создания Аттестационной комиссии является реализация полномочий МБОУДО ДДЮТиЭ «Ювента» по </w:t>
      </w:r>
      <w:r w:rsidRPr="009F4684">
        <w:t>аттестации педагогических работников в целях</w:t>
      </w:r>
      <w:r>
        <w:t xml:space="preserve">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Федерации», п</w:t>
      </w:r>
      <w:r w:rsidRPr="00DB646C">
        <w:t xml:space="preserve"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07.04.2014г. №276. </w:t>
      </w:r>
    </w:p>
    <w:p w:rsidR="00D56B10" w:rsidRDefault="00D56B10" w:rsidP="00DB646C">
      <w:pPr>
        <w:pStyle w:val="BodyText"/>
        <w:ind w:firstLine="708"/>
      </w:pPr>
      <w: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56B10" w:rsidRDefault="00D56B10" w:rsidP="00DB646C">
      <w:pPr>
        <w:pStyle w:val="BodyText"/>
        <w:ind w:firstLine="708"/>
      </w:pPr>
      <w: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D56B10" w:rsidRPr="007C0367" w:rsidRDefault="00D56B10" w:rsidP="00AD0CF5">
      <w:pPr>
        <w:pStyle w:val="BodyText"/>
      </w:pPr>
    </w:p>
    <w:p w:rsidR="00D56B10" w:rsidRDefault="00D56B10" w:rsidP="00AD0CF5">
      <w:pPr>
        <w:pStyle w:val="BodyText"/>
        <w:ind w:left="720"/>
        <w:rPr>
          <w:b/>
        </w:rPr>
      </w:pPr>
      <w:r>
        <w:rPr>
          <w:b/>
        </w:rPr>
        <w:t>2. Основные задачи Аттестационной комиссии</w:t>
      </w:r>
    </w:p>
    <w:p w:rsidR="00D56B10" w:rsidRDefault="00D56B10" w:rsidP="00AD0CF5">
      <w:pPr>
        <w:pStyle w:val="BodyText"/>
        <w:rPr>
          <w:b/>
        </w:rPr>
      </w:pPr>
    </w:p>
    <w:p w:rsidR="00D56B10" w:rsidRDefault="00D56B10" w:rsidP="00AD0CF5">
      <w:pPr>
        <w:pStyle w:val="BodyText"/>
        <w:numPr>
          <w:ilvl w:val="0"/>
          <w:numId w:val="2"/>
        </w:numPr>
      </w:pPr>
      <w:r>
        <w:t>Основными задачами Аттестационной комиссии являются:</w:t>
      </w:r>
    </w:p>
    <w:p w:rsidR="00D56B10" w:rsidRDefault="00D56B10" w:rsidP="00DB646C">
      <w:pPr>
        <w:pStyle w:val="BodyText"/>
        <w:numPr>
          <w:ilvl w:val="3"/>
          <w:numId w:val="2"/>
        </w:numPr>
        <w:tabs>
          <w:tab w:val="clear" w:pos="1800"/>
        </w:tabs>
        <w:ind w:left="0" w:firstLine="709"/>
      </w:pPr>
      <w: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D56B10" w:rsidRDefault="00D56B10" w:rsidP="00DB646C">
      <w:pPr>
        <w:pStyle w:val="BodyText"/>
        <w:numPr>
          <w:ilvl w:val="2"/>
          <w:numId w:val="2"/>
        </w:numPr>
        <w:tabs>
          <w:tab w:val="clear" w:pos="1440"/>
        </w:tabs>
        <w:ind w:left="0" w:firstLine="709"/>
      </w:pPr>
      <w: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D56B10" w:rsidRDefault="00D56B10" w:rsidP="00DB646C">
      <w:pPr>
        <w:pStyle w:val="BodyText"/>
        <w:numPr>
          <w:ilvl w:val="2"/>
          <w:numId w:val="2"/>
        </w:numPr>
        <w:tabs>
          <w:tab w:val="clear" w:pos="1440"/>
          <w:tab w:val="num" w:pos="720"/>
        </w:tabs>
        <w:ind w:left="0" w:firstLine="709"/>
      </w:pPr>
      <w:r>
        <w:t xml:space="preserve">мотивация педагогических работников на повышение уровня и качества предоставляемых образовательных услуг в системе образования города Сосновый Бор. </w:t>
      </w:r>
    </w:p>
    <w:p w:rsidR="00D56B10" w:rsidRPr="009F4684" w:rsidRDefault="00D56B10" w:rsidP="00AD0CF5">
      <w:pPr>
        <w:pStyle w:val="BodyText"/>
      </w:pPr>
    </w:p>
    <w:p w:rsidR="00D56B10" w:rsidRDefault="00D56B10" w:rsidP="00AD0CF5">
      <w:pPr>
        <w:pStyle w:val="BodyTex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Формирование Аттестационной комиссии, состав, порядок работы</w:t>
      </w:r>
    </w:p>
    <w:p w:rsidR="00D56B10" w:rsidRDefault="00D56B10" w:rsidP="00AD0CF5">
      <w:pPr>
        <w:pStyle w:val="BodyText"/>
        <w:rPr>
          <w:b/>
        </w:rPr>
      </w:pPr>
    </w:p>
    <w:p w:rsidR="00D56B10" w:rsidRDefault="00D56B10" w:rsidP="00DB646C">
      <w:pPr>
        <w:pStyle w:val="BodyText"/>
        <w:ind w:firstLine="708"/>
      </w:pPr>
      <w:r w:rsidRPr="00E34493">
        <w:t xml:space="preserve">3.1. </w:t>
      </w:r>
      <w:r>
        <w:t>Аттестационная комиссия формируется из числа педагогических работников МБОУДО ДДЮТиЭ «Ювента»,  в состав должен входить председатель первичной профсоюзной организации.</w:t>
      </w:r>
    </w:p>
    <w:p w:rsidR="00D56B10" w:rsidRDefault="00D56B10" w:rsidP="00DB646C">
      <w:pPr>
        <w:pStyle w:val="BodyText"/>
        <w:ind w:firstLine="708"/>
      </w:pPr>
      <w:r>
        <w:t>3.2. Персональный и количественный состав Аттестационной комиссии утверждается распорядительным актом руководителя МБОУДО ДДЮТиЭ «Ювента» на один учебный год, составленным на основании протокола общего собрания трудового коллектива.</w:t>
      </w:r>
    </w:p>
    <w:p w:rsidR="00D56B10" w:rsidRDefault="00D56B10" w:rsidP="00DB646C">
      <w:pPr>
        <w:pStyle w:val="BodyText"/>
        <w:ind w:firstLine="708"/>
      </w:pPr>
      <w:r>
        <w:t>3.3. Члены Аттестационной комиссии избираются общим собранием трудового коллектива МБОУДО ДДЮТиЭ «Ювента» из числа педагогических работников.</w:t>
      </w:r>
    </w:p>
    <w:p w:rsidR="00D56B10" w:rsidRDefault="00D56B10" w:rsidP="00DB646C">
      <w:pPr>
        <w:pStyle w:val="BodyText"/>
        <w:ind w:firstLine="708"/>
      </w:pPr>
      <w:r w:rsidRPr="006E232B">
        <w:t xml:space="preserve">3.4.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D56B10" w:rsidRDefault="00D56B10" w:rsidP="00DB646C">
      <w:pPr>
        <w:pStyle w:val="BodyText"/>
        <w:ind w:firstLine="708"/>
      </w:pPr>
      <w:r>
        <w:t>3.5. Председателем Аттестационной комиссии назначается заместитель директора по учебно-воспитательной работе, курирующий вопросы аттестации педагогических кадров.</w:t>
      </w:r>
    </w:p>
    <w:p w:rsidR="00D56B10" w:rsidRDefault="00D56B10" w:rsidP="00DB646C">
      <w:pPr>
        <w:pStyle w:val="BodyText"/>
        <w:ind w:firstLine="708"/>
      </w:pPr>
      <w: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D56B10" w:rsidRDefault="00D56B10" w:rsidP="00DB646C">
      <w:pPr>
        <w:pStyle w:val="BodyText"/>
        <w:ind w:firstLine="708"/>
      </w:pPr>
      <w:r>
        <w:t>3.7. Председатель Аттестационной комиссии:</w:t>
      </w:r>
    </w:p>
    <w:p w:rsidR="00D56B10" w:rsidRDefault="00D56B10" w:rsidP="00DB646C">
      <w:pPr>
        <w:pStyle w:val="BodyText"/>
        <w:ind w:firstLine="708"/>
      </w:pPr>
      <w:r>
        <w:t>3.7.1. руководит деятельностью Аттестационной комиссии;</w:t>
      </w:r>
    </w:p>
    <w:p w:rsidR="00D56B10" w:rsidRDefault="00D56B10" w:rsidP="00DB646C">
      <w:pPr>
        <w:pStyle w:val="BodyText"/>
        <w:ind w:firstLine="708"/>
      </w:pPr>
      <w:r>
        <w:t>3.7.2. проводит заседания Аттестационной комиссии;</w:t>
      </w:r>
    </w:p>
    <w:p w:rsidR="00D56B10" w:rsidRDefault="00D56B10" w:rsidP="00DB646C">
      <w:pPr>
        <w:pStyle w:val="BodyText"/>
        <w:ind w:firstLine="708"/>
      </w:pPr>
      <w:r>
        <w:t>3.7.3. организует работу по разработке нормативной базы по аттестации педагогических работников;</w:t>
      </w:r>
    </w:p>
    <w:p w:rsidR="00D56B10" w:rsidRDefault="00D56B10" w:rsidP="00DB646C">
      <w:pPr>
        <w:pStyle w:val="BodyText"/>
        <w:ind w:firstLine="708"/>
      </w:pPr>
      <w:r>
        <w:t>3.7.4. распределяет обязанности между членами Аттестационной комиссии;</w:t>
      </w:r>
    </w:p>
    <w:p w:rsidR="00D56B10" w:rsidRDefault="00D56B10" w:rsidP="00DB646C">
      <w:pPr>
        <w:pStyle w:val="BodyText"/>
        <w:ind w:firstLine="708"/>
      </w:pPr>
      <w:r>
        <w:t>3.7.5. рассматривает обращения педагогических работников, связанные с вопросами аттестации;</w:t>
      </w:r>
    </w:p>
    <w:p w:rsidR="00D56B10" w:rsidRDefault="00D56B10" w:rsidP="00DB646C">
      <w:pPr>
        <w:pStyle w:val="BodyText"/>
        <w:ind w:firstLine="708"/>
      </w:pPr>
      <w:r>
        <w:t>3.7.6. подписывает протоколы заседаний Аттестационной комиссии и аттестационные листы;</w:t>
      </w:r>
    </w:p>
    <w:p w:rsidR="00D56B10" w:rsidRDefault="00D56B10" w:rsidP="00DB646C">
      <w:pPr>
        <w:pStyle w:val="BodyText"/>
        <w:ind w:firstLine="708"/>
      </w:pPr>
      <w:r>
        <w:t>3.7.7. дает консультации по вопросам организации и проведения аттестации педагогических работников.</w:t>
      </w:r>
    </w:p>
    <w:p w:rsidR="00D56B10" w:rsidRDefault="00D56B10" w:rsidP="00DB646C">
      <w:pPr>
        <w:pStyle w:val="BodyText"/>
        <w:ind w:firstLine="708"/>
      </w:pPr>
      <w:r>
        <w:t>3.8. Заместитель председателя Аттестационной комиссии:</w:t>
      </w:r>
    </w:p>
    <w:p w:rsidR="00D56B10" w:rsidRDefault="00D56B10" w:rsidP="00DB646C">
      <w:pPr>
        <w:pStyle w:val="BodyText"/>
        <w:ind w:firstLine="708"/>
      </w:pPr>
      <w:r>
        <w:t>3.8.1. участвует в разработке нормативной базы по аттестации педагогических работников;</w:t>
      </w:r>
    </w:p>
    <w:p w:rsidR="00D56B10" w:rsidRDefault="00D56B10" w:rsidP="00DB646C">
      <w:pPr>
        <w:pStyle w:val="BodyText"/>
        <w:ind w:firstLine="708"/>
      </w:pPr>
      <w:r>
        <w:t xml:space="preserve">3.8.2. исполняет обязанности председателя Аттестационной комиссии в его отсутствие. </w:t>
      </w:r>
    </w:p>
    <w:p w:rsidR="00D56B10" w:rsidRDefault="00D56B10" w:rsidP="00DB646C">
      <w:pPr>
        <w:pStyle w:val="BodyText"/>
        <w:ind w:firstLine="708"/>
      </w:pPr>
      <w:r>
        <w:t>3.9. Секретарь Аттестационной комиссии:</w:t>
      </w:r>
    </w:p>
    <w:p w:rsidR="00D56B10" w:rsidRDefault="00D56B10" w:rsidP="00DB646C">
      <w:pPr>
        <w:pStyle w:val="BodyText"/>
        <w:ind w:firstLine="708"/>
      </w:pPr>
      <w:r>
        <w:t>3.9.1. осуществляет регистрацию представлений, заявлений педагогических работников в Аттестационную комиссию по вопросам аттестации в журналах (Приложения 3, 4, 5);</w:t>
      </w:r>
    </w:p>
    <w:p w:rsidR="00D56B10" w:rsidRDefault="00D56B10" w:rsidP="00DB646C">
      <w:pPr>
        <w:pStyle w:val="BodyText"/>
        <w:ind w:firstLine="708"/>
      </w:pPr>
      <w:r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D56B10" w:rsidRDefault="00D56B10" w:rsidP="00DB646C">
      <w:pPr>
        <w:pStyle w:val="BodyText"/>
        <w:ind w:firstLine="708"/>
      </w:pPr>
      <w:r>
        <w:t>3.9.3. сообщает членам Аттестационной комиссии о дате и повестке дня ее заседания;</w:t>
      </w:r>
    </w:p>
    <w:p w:rsidR="00D56B10" w:rsidRDefault="00D56B10" w:rsidP="00DB646C">
      <w:pPr>
        <w:pStyle w:val="BodyText"/>
        <w:ind w:firstLine="708"/>
      </w:pPr>
      <w:r>
        <w:t xml:space="preserve">3.9.4. ведет и оформляет протоколы заседаний Аттестационной комиссии; </w:t>
      </w:r>
    </w:p>
    <w:p w:rsidR="00D56B10" w:rsidRDefault="00D56B10" w:rsidP="00DB646C">
      <w:pPr>
        <w:pStyle w:val="BodyText"/>
        <w:ind w:firstLine="708"/>
      </w:pPr>
      <w:r>
        <w:t>3.9.5. подписывает протоколы заседаний Аттестационной комиссии и аттестационные листы;</w:t>
      </w:r>
    </w:p>
    <w:p w:rsidR="00D56B10" w:rsidRDefault="00D56B10" w:rsidP="00DB646C">
      <w:pPr>
        <w:pStyle w:val="BodyText"/>
        <w:ind w:firstLine="708"/>
      </w:pPr>
      <w:r>
        <w:t>3.9.6. предоставляет копию протокола заседания Аттестационной комиссии руководителю МБОУДО ДДЮТиЭ «Ювента»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D56B10" w:rsidRDefault="00D56B10" w:rsidP="00DB646C">
      <w:pPr>
        <w:pStyle w:val="BodyText"/>
        <w:ind w:firstLine="708"/>
      </w:pPr>
      <w:r>
        <w:t xml:space="preserve">3.9.7. формирует аттестационное дело, состоящее из </w:t>
      </w:r>
    </w:p>
    <w:p w:rsidR="00D56B10" w:rsidRPr="00AD797E" w:rsidRDefault="00D56B10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титульного листа согласно форме, утверждённой приложением №</w:t>
      </w:r>
      <w:r>
        <w:rPr>
          <w:sz w:val="24"/>
          <w:szCs w:val="24"/>
        </w:rPr>
        <w:t xml:space="preserve"> </w:t>
      </w:r>
      <w:r w:rsidRPr="00AD797E">
        <w:rPr>
          <w:sz w:val="24"/>
          <w:szCs w:val="24"/>
        </w:rPr>
        <w:t>3 к настоящему Положению;</w:t>
      </w:r>
    </w:p>
    <w:p w:rsidR="00D56B10" w:rsidRDefault="00D56B10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D797E">
        <w:rPr>
          <w:sz w:val="24"/>
          <w:szCs w:val="24"/>
        </w:rPr>
        <w:t>редставления на педагогического работника;</w:t>
      </w:r>
    </w:p>
    <w:p w:rsidR="00D56B10" w:rsidRPr="00AD797E" w:rsidRDefault="00D56B10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педагогическом работнике;</w:t>
      </w:r>
    </w:p>
    <w:p w:rsidR="00D56B10" w:rsidRPr="00AD797E" w:rsidRDefault="00D56B10" w:rsidP="00AD797E">
      <w:pPr>
        <w:pStyle w:val="BodyText"/>
        <w:numPr>
          <w:ilvl w:val="0"/>
          <w:numId w:val="9"/>
        </w:numPr>
        <w:tabs>
          <w:tab w:val="left" w:pos="540"/>
        </w:tabs>
      </w:pPr>
      <w:r w:rsidRPr="00AD797E">
        <w:t>копии удостоверений о повышении квалификации педагогического работника за аттестационный период;</w:t>
      </w:r>
    </w:p>
    <w:p w:rsidR="00D56B10" w:rsidRPr="00AD797E" w:rsidRDefault="00D56B10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D56B10" w:rsidRPr="00AD797E" w:rsidRDefault="00D56B10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копии приказа об аттестации педагогических работников;</w:t>
      </w:r>
    </w:p>
    <w:p w:rsidR="00D56B10" w:rsidRDefault="00D56B10" w:rsidP="00DB646C">
      <w:pPr>
        <w:pStyle w:val="BodyText"/>
        <w:ind w:firstLine="708"/>
      </w:pPr>
      <w:r>
        <w:t>3.10. Члены Аттестационной комиссии:</w:t>
      </w:r>
    </w:p>
    <w:p w:rsidR="00D56B10" w:rsidRDefault="00D56B10" w:rsidP="00DB646C">
      <w:pPr>
        <w:pStyle w:val="BodyText"/>
        <w:ind w:firstLine="708"/>
      </w:pPr>
      <w:r>
        <w:t>3.10.1. участвуют в работе Аттестационной комиссии в рабочее время без дополнительной оплаты;</w:t>
      </w:r>
    </w:p>
    <w:p w:rsidR="00D56B10" w:rsidRDefault="00D56B10" w:rsidP="00DB646C">
      <w:pPr>
        <w:pStyle w:val="BodyText"/>
        <w:ind w:firstLine="708"/>
      </w:pPr>
      <w:r>
        <w:t>3.10.2. сохраняют конфиденциальность по вопросам аттестации педагогических работников.</w:t>
      </w:r>
    </w:p>
    <w:p w:rsidR="00D56B10" w:rsidRDefault="00D56B10" w:rsidP="00AD0CF5">
      <w:pPr>
        <w:pStyle w:val="BodyText"/>
      </w:pPr>
    </w:p>
    <w:p w:rsidR="00D56B10" w:rsidRDefault="00D56B10" w:rsidP="00AD0CF5">
      <w:pPr>
        <w:pStyle w:val="BodyTex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Права Аттестационной комиссии</w:t>
      </w:r>
    </w:p>
    <w:p w:rsidR="00D56B10" w:rsidRDefault="00D56B10" w:rsidP="00AD0CF5">
      <w:pPr>
        <w:pStyle w:val="BodyText"/>
      </w:pPr>
    </w:p>
    <w:p w:rsidR="00D56B10" w:rsidRDefault="00D56B10" w:rsidP="00DB646C">
      <w:pPr>
        <w:pStyle w:val="BodyText"/>
        <w:ind w:firstLine="708"/>
      </w:pPr>
      <w:r w:rsidRPr="009D4FBD">
        <w:t>4.1.</w:t>
      </w:r>
      <w:r>
        <w:t xml:space="preserve"> Члены Аттестационной комиссии имеют право:</w:t>
      </w:r>
    </w:p>
    <w:p w:rsidR="00D56B10" w:rsidRDefault="00D56B10" w:rsidP="00DB646C">
      <w:pPr>
        <w:pStyle w:val="BodyText"/>
        <w:ind w:firstLine="708"/>
      </w:pPr>
      <w:r>
        <w:t>4.1.1. запрашивать необходимую информацию в пределах компетенции;</w:t>
      </w:r>
    </w:p>
    <w:p w:rsidR="00D56B10" w:rsidRDefault="00D56B10" w:rsidP="00DB646C">
      <w:pPr>
        <w:pStyle w:val="BodyText"/>
        <w:ind w:firstLine="708"/>
      </w:pPr>
      <w:r>
        <w:t>4.1.2. определять алгоритм деятельности Аттестационной комиссии;</w:t>
      </w:r>
    </w:p>
    <w:p w:rsidR="00D56B10" w:rsidRPr="009D4FBD" w:rsidRDefault="00D56B10" w:rsidP="00DB646C">
      <w:pPr>
        <w:pStyle w:val="BodyText"/>
        <w:ind w:firstLine="708"/>
      </w:pPr>
      <w:r>
        <w:t>4.1.3. определять периодичность заседаний Аттестационной комиссии.</w:t>
      </w:r>
    </w:p>
    <w:p w:rsidR="00D56B10" w:rsidRDefault="00D56B10" w:rsidP="00AD0CF5">
      <w:pPr>
        <w:pStyle w:val="BodyText"/>
        <w:rPr>
          <w:b/>
        </w:rPr>
      </w:pPr>
    </w:p>
    <w:p w:rsidR="00D56B10" w:rsidRDefault="00D56B10" w:rsidP="00AD0CF5">
      <w:pPr>
        <w:pStyle w:val="BodyTex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Регламент работы Аттестационной комиссии</w:t>
      </w:r>
    </w:p>
    <w:p w:rsidR="00D56B10" w:rsidRDefault="00D56B10" w:rsidP="00AD0CF5">
      <w:pPr>
        <w:pStyle w:val="BodyText"/>
        <w:rPr>
          <w:b/>
        </w:rPr>
      </w:pPr>
    </w:p>
    <w:p w:rsidR="00D56B10" w:rsidRDefault="00D56B10" w:rsidP="00DB646C">
      <w:pPr>
        <w:pStyle w:val="BodyText"/>
        <w:ind w:firstLine="708"/>
      </w:pPr>
      <w:r w:rsidRPr="003A38F3">
        <w:t xml:space="preserve">5.1. </w:t>
      </w:r>
      <w:r>
        <w:t>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МБОУДО ДДЮТиЭ «Ювента» 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D56B10" w:rsidRDefault="00D56B10" w:rsidP="00DB646C">
      <w:pPr>
        <w:pStyle w:val="BodyText"/>
        <w:ind w:firstLine="708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D56B10" w:rsidRDefault="00D56B10" w:rsidP="00DB646C">
      <w:pPr>
        <w:pStyle w:val="BodyText"/>
        <w:ind w:firstLine="708"/>
      </w:pPr>
      <w: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</w:t>
      </w:r>
    </w:p>
    <w:p w:rsidR="00D56B10" w:rsidRDefault="00D56B10" w:rsidP="00DB646C">
      <w:pPr>
        <w:pStyle w:val="BodyText"/>
        <w:ind w:firstLine="708"/>
      </w:pPr>
      <w:r>
        <w:t>5.5.1. соответствует занимаемой должности (указывается должность работника);</w:t>
      </w:r>
    </w:p>
    <w:p w:rsidR="00D56B10" w:rsidRDefault="00D56B10" w:rsidP="00DB646C">
      <w:pPr>
        <w:pStyle w:val="BodyText"/>
        <w:ind w:firstLine="708"/>
      </w:pPr>
      <w:r>
        <w:t>5.5.2. не соответствует занимаемой должности (указывается должность работника).</w:t>
      </w:r>
    </w:p>
    <w:p w:rsidR="00D56B10" w:rsidRDefault="00D56B10" w:rsidP="00DB646C">
      <w:pPr>
        <w:pStyle w:val="BodyText"/>
        <w:ind w:firstLine="708"/>
      </w:pPr>
      <w: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D56B10" w:rsidRDefault="00D56B10" w:rsidP="00DB646C">
      <w:pPr>
        <w:pStyle w:val="BodyText"/>
        <w:ind w:firstLine="708"/>
      </w:pPr>
      <w: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D56B10" w:rsidRDefault="00D56B10" w:rsidP="00DB646C">
      <w:pPr>
        <w:pStyle w:val="BodyText"/>
        <w:ind w:firstLine="708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D56B10" w:rsidRDefault="00D56B10" w:rsidP="00DB646C">
      <w:pPr>
        <w:pStyle w:val="BodyText"/>
        <w:ind w:firstLine="708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56B10" w:rsidRDefault="00D56B10" w:rsidP="00DB646C">
      <w:pPr>
        <w:pStyle w:val="BodyText"/>
        <w:ind w:firstLine="708"/>
      </w:pPr>
      <w: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D56B10" w:rsidRDefault="00D56B10" w:rsidP="00DB646C">
      <w:pPr>
        <w:pStyle w:val="BodyText"/>
        <w:ind w:firstLine="708"/>
      </w:pPr>
      <w:r>
        <w:t>5.11. При наличии  рекомендаций, руководитель МБОУДО ДДЮТиЭ «Ювента»,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D56B10" w:rsidRDefault="00D56B10" w:rsidP="00DB646C">
      <w:pPr>
        <w:pStyle w:val="BodyText"/>
        <w:ind w:firstLine="708"/>
      </w:pPr>
      <w:r>
        <w:t>5.12.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распорядительным актом руководителя МБОУДО ДДЮТиЭ «Ювента»</w:t>
      </w:r>
      <w:r w:rsidRPr="00DD45FE">
        <w:t>.</w:t>
      </w:r>
    </w:p>
    <w:p w:rsidR="00D56B10" w:rsidRDefault="00D56B10" w:rsidP="00DB646C">
      <w:pPr>
        <w:pStyle w:val="BodyText"/>
        <w:ind w:firstLine="708"/>
      </w:pPr>
      <w:r>
        <w:t>5.13. Копия приказа хранится в аттестационном и личном делах педагогического работника.</w:t>
      </w:r>
    </w:p>
    <w:p w:rsidR="00D56B10" w:rsidRDefault="00D56B10" w:rsidP="00DB646C">
      <w:pPr>
        <w:pStyle w:val="BodyText"/>
        <w:ind w:firstLine="708"/>
      </w:pPr>
      <w:r>
        <w:t>5.14.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D56B10" w:rsidRDefault="00D56B10" w:rsidP="005219F4">
      <w:pPr>
        <w:pStyle w:val="BodyText"/>
      </w:pPr>
    </w:p>
    <w:p w:rsidR="00D56B10" w:rsidRDefault="00D56B10" w:rsidP="005219F4">
      <w:pPr>
        <w:pStyle w:val="BodyText"/>
      </w:pPr>
    </w:p>
    <w:tbl>
      <w:tblPr>
        <w:tblpPr w:leftFromText="180" w:rightFromText="180" w:vertAnchor="text" w:horzAnchor="margin" w:tblpXSpec="right" w:tblpY="383"/>
        <w:tblW w:w="0" w:type="auto"/>
        <w:tblLook w:val="01E0"/>
      </w:tblPr>
      <w:tblGrid>
        <w:gridCol w:w="4161"/>
      </w:tblGrid>
      <w:tr w:rsidR="00D56B10" w:rsidRPr="00B43C9D" w:rsidTr="00B43C9D">
        <w:trPr>
          <w:trHeight w:val="1833"/>
        </w:trPr>
        <w:tc>
          <w:tcPr>
            <w:tcW w:w="4161" w:type="dxa"/>
          </w:tcPr>
          <w:p w:rsidR="00D56B10" w:rsidRPr="00B43C9D" w:rsidRDefault="00D56B10" w:rsidP="00B43C9D">
            <w:pPr>
              <w:pStyle w:val="BodyText"/>
              <w:rPr>
                <w:b/>
              </w:rPr>
            </w:pPr>
            <w:r w:rsidRPr="00B43C9D">
              <w:rPr>
                <w:b/>
              </w:rPr>
              <w:t>В Аттестационную комиссию</w:t>
            </w:r>
          </w:p>
          <w:p w:rsidR="00D56B10" w:rsidRDefault="00D56B10" w:rsidP="00B43C9D">
            <w:pPr>
              <w:jc w:val="both"/>
              <w:rPr>
                <w:b/>
              </w:rPr>
            </w:pPr>
            <w:r w:rsidRPr="00B43C9D">
              <w:rPr>
                <w:b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</w:rPr>
              <w:t xml:space="preserve">дополнительного образования </w:t>
            </w:r>
          </w:p>
          <w:p w:rsidR="00D56B10" w:rsidRPr="00B43C9D" w:rsidRDefault="00D56B10" w:rsidP="00B43C9D">
            <w:pPr>
              <w:jc w:val="both"/>
              <w:rPr>
                <w:b/>
              </w:rPr>
            </w:pPr>
            <w:r w:rsidRPr="00B43C9D">
              <w:rPr>
                <w:b/>
              </w:rPr>
              <w:t>«</w:t>
            </w:r>
            <w:r>
              <w:rPr>
                <w:b/>
              </w:rPr>
              <w:t>Дом детского и юношеского туризма и экскурсий «Ювента</w:t>
            </w:r>
            <w:r w:rsidRPr="00B43C9D">
              <w:rPr>
                <w:b/>
              </w:rPr>
              <w:t>» муниципаль</w:t>
            </w:r>
            <w:r>
              <w:rPr>
                <w:b/>
              </w:rPr>
              <w:t>ного образования город Сосновый Бор</w:t>
            </w:r>
          </w:p>
        </w:tc>
      </w:tr>
    </w:tbl>
    <w:p w:rsidR="00D56B10" w:rsidRDefault="00D56B10" w:rsidP="00B43C9D">
      <w:pPr>
        <w:pStyle w:val="BodyText"/>
        <w:jc w:val="right"/>
      </w:pPr>
      <w:r>
        <w:t>Приложение 1</w:t>
      </w:r>
    </w:p>
    <w:p w:rsidR="00D56B10" w:rsidRDefault="00D56B10" w:rsidP="005219F4">
      <w:pPr>
        <w:pStyle w:val="BodyText"/>
        <w:rPr>
          <w:b/>
        </w:rPr>
      </w:pPr>
    </w:p>
    <w:p w:rsidR="00D56B10" w:rsidRDefault="00D56B10" w:rsidP="005219F4">
      <w:pPr>
        <w:pStyle w:val="BodyText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Default="00D56B10" w:rsidP="005219F4">
      <w:pPr>
        <w:pStyle w:val="BodyText"/>
        <w:jc w:val="center"/>
        <w:rPr>
          <w:b/>
        </w:rPr>
      </w:pPr>
      <w:r>
        <w:rPr>
          <w:b/>
        </w:rPr>
        <w:t>Представление</w:t>
      </w:r>
    </w:p>
    <w:p w:rsidR="00D56B10" w:rsidRDefault="00D56B10" w:rsidP="005219F4">
      <w:pPr>
        <w:pStyle w:val="BodyText"/>
        <w:jc w:val="center"/>
        <w:rPr>
          <w:b/>
        </w:rPr>
      </w:pPr>
    </w:p>
    <w:p w:rsidR="00D56B10" w:rsidRPr="00F47126" w:rsidRDefault="00D56B10" w:rsidP="005219F4">
      <w:pPr>
        <w:pStyle w:val="BodyText"/>
        <w:jc w:val="left"/>
      </w:pPr>
      <w:r w:rsidRPr="00F47126">
        <w:t>1. Фамилия, имя, отчество _________________________________________________________</w:t>
      </w:r>
    </w:p>
    <w:p w:rsidR="00D56B10" w:rsidRDefault="00D56B10" w:rsidP="005219F4">
      <w:pPr>
        <w:pStyle w:val="BodyText"/>
      </w:pPr>
      <w:r w:rsidRPr="00F47126">
        <w:t>2. Число, месяц, год рождения</w:t>
      </w:r>
      <w:r>
        <w:t xml:space="preserve"> _____________________________________________________</w:t>
      </w:r>
    </w:p>
    <w:p w:rsidR="00D56B10" w:rsidRDefault="00D56B10" w:rsidP="005219F4">
      <w:pPr>
        <w:pStyle w:val="BodyText"/>
      </w:pPr>
      <w:r>
        <w:t>3. Занимаемая должность на момент аттестации и дата назначения на эту должность _______</w:t>
      </w:r>
    </w:p>
    <w:p w:rsidR="00D56B10" w:rsidRDefault="00D56B10" w:rsidP="005219F4">
      <w:pPr>
        <w:pStyle w:val="BodyText"/>
      </w:pPr>
      <w:r>
        <w:t>________________________________________________________________________________</w:t>
      </w:r>
    </w:p>
    <w:p w:rsidR="00D56B10" w:rsidRDefault="00D56B10" w:rsidP="005219F4">
      <w:pPr>
        <w:pStyle w:val="BodyText"/>
      </w:pPr>
      <w: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D56B10" w:rsidRDefault="00D56B10" w:rsidP="005219F4">
      <w:pPr>
        <w:pStyle w:val="BodyText"/>
      </w:pPr>
      <w: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D56B10" w:rsidRDefault="00D56B10" w:rsidP="005219F4">
      <w:pPr>
        <w:pStyle w:val="BodyText"/>
      </w:pPr>
      <w:r>
        <w:t>________________________________________________________________________________6. Сведения о результатах предыдущих аттестаций ___________________________________</w:t>
      </w:r>
    </w:p>
    <w:p w:rsidR="00D56B10" w:rsidRDefault="00D56B10" w:rsidP="005219F4">
      <w:pPr>
        <w:pStyle w:val="BodyText"/>
      </w:pPr>
      <w:r>
        <w:t>7. Стаж педагогической работы (по специальности) __________________________________</w:t>
      </w:r>
    </w:p>
    <w:p w:rsidR="00D56B10" w:rsidRDefault="00D56B10" w:rsidP="005219F4">
      <w:pPr>
        <w:pStyle w:val="BodyText"/>
      </w:pPr>
      <w:r>
        <w:t xml:space="preserve">    Общий трудовой стаж ____________. Стаж работы в данном коллективе ______________</w:t>
      </w:r>
    </w:p>
    <w:p w:rsidR="00D56B10" w:rsidRDefault="00D56B10" w:rsidP="005219F4">
      <w:pPr>
        <w:pStyle w:val="BodyText"/>
      </w:pPr>
      <w:r>
        <w:t>8. Государственные и отраслевые награды __________________________________________</w:t>
      </w:r>
    </w:p>
    <w:p w:rsidR="00D56B10" w:rsidRDefault="00D56B10" w:rsidP="005219F4">
      <w:pPr>
        <w:pStyle w:val="BodyText"/>
      </w:pPr>
      <w:r>
        <w:t>9. Профессиональные качества работника ___________________________________________</w:t>
      </w:r>
    </w:p>
    <w:p w:rsidR="00D56B10" w:rsidRDefault="00D56B10" w:rsidP="005219F4">
      <w:pPr>
        <w:pStyle w:val="BodyText"/>
      </w:pPr>
      <w:r>
        <w:t>Деловые качества работника ______________________________________________________</w:t>
      </w:r>
    </w:p>
    <w:p w:rsidR="00D56B10" w:rsidRDefault="00D56B10" w:rsidP="005219F4">
      <w:pPr>
        <w:pStyle w:val="BodyText"/>
      </w:pPr>
      <w:r>
        <w:t>Результаты профессиональной деятельности педагогического работника _________________</w:t>
      </w:r>
    </w:p>
    <w:p w:rsidR="00D56B10" w:rsidRDefault="00D56B10" w:rsidP="005219F4">
      <w:pPr>
        <w:pStyle w:val="BodyText"/>
      </w:pPr>
    </w:p>
    <w:p w:rsidR="00D56B10" w:rsidRDefault="00D56B10" w:rsidP="00BC78C8">
      <w:pPr>
        <w:pStyle w:val="BodyText"/>
        <w:ind w:firstLine="708"/>
      </w:pPr>
      <w: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D56B10" w:rsidRDefault="00D56B10" w:rsidP="00BC78C8">
      <w:pPr>
        <w:pStyle w:val="BodyText"/>
        <w:ind w:firstLine="708"/>
      </w:pPr>
      <w: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D56B10" w:rsidRDefault="00D56B10" w:rsidP="005219F4">
      <w:pPr>
        <w:pStyle w:val="BodyText"/>
      </w:pPr>
    </w:p>
    <w:p w:rsidR="00D56B10" w:rsidRDefault="00D56B10" w:rsidP="005219F4">
      <w:pPr>
        <w:pStyle w:val="BodyText"/>
      </w:pPr>
      <w:r>
        <w:t>Руководитель образовательной организации       _______________          ________________</w:t>
      </w:r>
    </w:p>
    <w:p w:rsidR="00D56B10" w:rsidRPr="00613435" w:rsidRDefault="00D56B10" w:rsidP="00B43C9D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D56B10" w:rsidRDefault="00D56B10" w:rsidP="005219F4">
      <w:pPr>
        <w:pStyle w:val="BodyText"/>
      </w:pPr>
    </w:p>
    <w:p w:rsidR="00D56B10" w:rsidRDefault="00D56B10" w:rsidP="005219F4">
      <w:pPr>
        <w:pStyle w:val="BodyText"/>
      </w:pPr>
    </w:p>
    <w:p w:rsidR="00D56B10" w:rsidRDefault="00D56B10" w:rsidP="005219F4">
      <w:pPr>
        <w:pStyle w:val="BodyText"/>
      </w:pPr>
      <w:r>
        <w:t>МП</w:t>
      </w:r>
    </w:p>
    <w:p w:rsidR="00D56B10" w:rsidRDefault="00D56B10" w:rsidP="005219F4">
      <w:pPr>
        <w:pStyle w:val="BodyText"/>
      </w:pPr>
      <w:r>
        <w:t xml:space="preserve">                                                                                                  «___» __________ 201_ г.</w:t>
      </w:r>
    </w:p>
    <w:p w:rsidR="00D56B10" w:rsidRDefault="00D56B10" w:rsidP="005219F4">
      <w:pPr>
        <w:pStyle w:val="BodyText"/>
      </w:pPr>
    </w:p>
    <w:p w:rsidR="00D56B10" w:rsidRDefault="00D56B10" w:rsidP="005219F4">
      <w:pPr>
        <w:pStyle w:val="BodyText"/>
      </w:pPr>
      <w:r>
        <w:t>С представлением и Порядком аттестации ознакомлен (а) ____________</w:t>
      </w:r>
    </w:p>
    <w:p w:rsidR="00D56B10" w:rsidRDefault="00D56B10" w:rsidP="00B43C9D">
      <w:pPr>
        <w:pStyle w:val="BodyText"/>
        <w:jc w:val="center"/>
      </w:pPr>
      <w:r>
        <w:rPr>
          <w:sz w:val="18"/>
          <w:szCs w:val="18"/>
        </w:rPr>
        <w:t xml:space="preserve">                                                                               (личная подпись)</w:t>
      </w:r>
    </w:p>
    <w:p w:rsidR="00D56B10" w:rsidRDefault="00D56B10" w:rsidP="00B43C9D">
      <w:pPr>
        <w:pStyle w:val="BodyText"/>
        <w:jc w:val="center"/>
      </w:pPr>
    </w:p>
    <w:p w:rsidR="00D56B10" w:rsidRDefault="00D56B10" w:rsidP="00B43C9D">
      <w:pPr>
        <w:pStyle w:val="BodyText"/>
        <w:jc w:val="center"/>
        <w:sectPr w:rsidR="00D56B10" w:rsidSect="00AD0C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«___» __________ 201_ г.</w:t>
      </w:r>
    </w:p>
    <w:p w:rsidR="00D56B10" w:rsidRPr="00D24E35" w:rsidRDefault="00D56B10" w:rsidP="006049EE">
      <w:pPr>
        <w:pStyle w:val="BodyText"/>
        <w:jc w:val="right"/>
      </w:pPr>
      <w:r w:rsidRPr="00D24E35">
        <w:t>Приложение</w:t>
      </w:r>
      <w:r>
        <w:t xml:space="preserve"> 2</w:t>
      </w:r>
    </w:p>
    <w:p w:rsidR="00D56B10" w:rsidRDefault="00D56B10" w:rsidP="006049EE">
      <w:pPr>
        <w:jc w:val="right"/>
      </w:pPr>
    </w:p>
    <w:p w:rsidR="00D56B10" w:rsidRDefault="00D56B10" w:rsidP="005219F4"/>
    <w:p w:rsidR="00D56B10" w:rsidRPr="00B03DA1" w:rsidRDefault="00D56B10" w:rsidP="005219F4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D56B10" w:rsidRPr="00B03DA1" w:rsidRDefault="00D56B10" w:rsidP="005219F4">
      <w:pPr>
        <w:pStyle w:val="BodyText"/>
        <w:jc w:val="center"/>
        <w:rPr>
          <w:b/>
        </w:rPr>
      </w:pPr>
      <w:r w:rsidRPr="00B03DA1">
        <w:rPr>
          <w:b/>
        </w:rPr>
        <w:t>регистрации представлений</w:t>
      </w:r>
    </w:p>
    <w:p w:rsidR="00D56B10" w:rsidRPr="00B03DA1" w:rsidRDefault="00D56B10" w:rsidP="00C42C65">
      <w:pPr>
        <w:pStyle w:val="BodyText"/>
        <w:jc w:val="center"/>
        <w:rPr>
          <w:b/>
        </w:rPr>
      </w:pPr>
      <w:r w:rsidRPr="00B03DA1">
        <w:rPr>
          <w:b/>
        </w:rPr>
        <w:t xml:space="preserve">на педагогических работников </w:t>
      </w:r>
      <w:r>
        <w:rPr>
          <w:b/>
        </w:rPr>
        <w:t>МБОУ ДОД ДДЮТиЭ «Ювента»</w:t>
      </w:r>
    </w:p>
    <w:p w:rsidR="00D56B10" w:rsidRPr="00B03DA1" w:rsidRDefault="00D56B10" w:rsidP="005219F4">
      <w:pPr>
        <w:pStyle w:val="BodyText"/>
        <w:jc w:val="center"/>
        <w:rPr>
          <w:b/>
        </w:rPr>
      </w:pPr>
      <w:r w:rsidRPr="00B03DA1">
        <w:rPr>
          <w:b/>
        </w:rPr>
        <w:t>для аттестации в целях подтверждения соответствия занимаемой должности</w:t>
      </w:r>
    </w:p>
    <w:p w:rsidR="00D56B10" w:rsidRDefault="00D56B10" w:rsidP="005219F4">
      <w:pPr>
        <w:pStyle w:val="BodyText"/>
        <w:jc w:val="center"/>
      </w:pPr>
    </w:p>
    <w:p w:rsidR="00D56B10" w:rsidRDefault="00D56B10" w:rsidP="005219F4">
      <w:pPr>
        <w:pStyle w:val="BodyTex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157"/>
        <w:gridCol w:w="1611"/>
        <w:gridCol w:w="1569"/>
        <w:gridCol w:w="2280"/>
        <w:gridCol w:w="1952"/>
      </w:tblGrid>
      <w:tr w:rsidR="00D56B10" w:rsidTr="00400212">
        <w:tc>
          <w:tcPr>
            <w:tcW w:w="780" w:type="dxa"/>
          </w:tcPr>
          <w:p w:rsidR="00D56B10" w:rsidRDefault="00D56B10" w:rsidP="00B2158C">
            <w:pPr>
              <w:pStyle w:val="BodyText"/>
              <w:jc w:val="center"/>
            </w:pPr>
            <w:r>
              <w:t>№ п/п</w:t>
            </w:r>
          </w:p>
        </w:tc>
        <w:tc>
          <w:tcPr>
            <w:tcW w:w="2157" w:type="dxa"/>
          </w:tcPr>
          <w:p w:rsidR="00D56B10" w:rsidRDefault="00D56B10" w:rsidP="00B2158C">
            <w:pPr>
              <w:pStyle w:val="BodyText"/>
              <w:jc w:val="center"/>
            </w:pPr>
            <w:r>
              <w:t>Фамилия, имя, отчество педагога</w:t>
            </w:r>
          </w:p>
        </w:tc>
        <w:tc>
          <w:tcPr>
            <w:tcW w:w="1611" w:type="dxa"/>
          </w:tcPr>
          <w:p w:rsidR="00D56B10" w:rsidRDefault="00D56B10" w:rsidP="00B2158C">
            <w:pPr>
              <w:pStyle w:val="BodyText"/>
              <w:jc w:val="center"/>
            </w:pPr>
            <w:r>
              <w:t>Занимаемая должность</w:t>
            </w:r>
          </w:p>
        </w:tc>
        <w:tc>
          <w:tcPr>
            <w:tcW w:w="1569" w:type="dxa"/>
          </w:tcPr>
          <w:p w:rsidR="00D56B10" w:rsidRDefault="00D56B10" w:rsidP="00B2158C">
            <w:pPr>
              <w:pStyle w:val="BodyText"/>
              <w:jc w:val="center"/>
            </w:pPr>
            <w:r>
              <w:t>Стаж работы в данной должности</w:t>
            </w:r>
          </w:p>
        </w:tc>
        <w:tc>
          <w:tcPr>
            <w:tcW w:w="2280" w:type="dxa"/>
          </w:tcPr>
          <w:p w:rsidR="00D56B10" w:rsidRDefault="00D56B10" w:rsidP="00B2158C">
            <w:pPr>
              <w:pStyle w:val="BodyText"/>
              <w:jc w:val="center"/>
            </w:pPr>
            <w:r>
              <w:t>Форма и предпола-гаемые сроки про-хождения квалификационного испытания</w:t>
            </w:r>
          </w:p>
        </w:tc>
        <w:tc>
          <w:tcPr>
            <w:tcW w:w="1952" w:type="dxa"/>
          </w:tcPr>
          <w:p w:rsidR="00D56B10" w:rsidRDefault="00D56B10" w:rsidP="00B2158C">
            <w:pPr>
              <w:pStyle w:val="BodyText"/>
              <w:jc w:val="center"/>
            </w:pPr>
            <w:r>
              <w:t>Примечание</w:t>
            </w:r>
          </w:p>
        </w:tc>
      </w:tr>
      <w:tr w:rsidR="00D56B10" w:rsidTr="00400212">
        <w:tc>
          <w:tcPr>
            <w:tcW w:w="780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2157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1611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1569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2280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1952" w:type="dxa"/>
          </w:tcPr>
          <w:p w:rsidR="00D56B10" w:rsidRDefault="00D56B10" w:rsidP="00191306">
            <w:pPr>
              <w:pStyle w:val="BodyText"/>
            </w:pPr>
          </w:p>
        </w:tc>
      </w:tr>
    </w:tbl>
    <w:p w:rsidR="00D56B10" w:rsidRDefault="00D56B10" w:rsidP="005219F4">
      <w:pPr>
        <w:jc w:val="center"/>
        <w:rPr>
          <w:b/>
        </w:rPr>
      </w:pPr>
    </w:p>
    <w:p w:rsidR="00D56B10" w:rsidRDefault="00D56B10" w:rsidP="006049EE">
      <w:pPr>
        <w:pStyle w:val="BodyText"/>
        <w:jc w:val="right"/>
      </w:pPr>
    </w:p>
    <w:p w:rsidR="00D56B10" w:rsidRDefault="00D56B10" w:rsidP="006049EE">
      <w:pPr>
        <w:pStyle w:val="BodyText"/>
        <w:jc w:val="right"/>
      </w:pPr>
    </w:p>
    <w:p w:rsidR="00D56B10" w:rsidRDefault="00D56B10" w:rsidP="006049EE">
      <w:pPr>
        <w:pStyle w:val="BodyText"/>
        <w:jc w:val="right"/>
      </w:pPr>
    </w:p>
    <w:p w:rsidR="00D56B10" w:rsidRPr="00D24E35" w:rsidRDefault="00D56B10" w:rsidP="006049EE">
      <w:pPr>
        <w:pStyle w:val="BodyText"/>
        <w:jc w:val="right"/>
      </w:pPr>
      <w:r w:rsidRPr="00D24E35">
        <w:t>Приложение</w:t>
      </w:r>
      <w:r>
        <w:t xml:space="preserve"> 3</w:t>
      </w:r>
    </w:p>
    <w:p w:rsidR="00D56B10" w:rsidRDefault="00D56B10" w:rsidP="006049EE">
      <w:pPr>
        <w:jc w:val="right"/>
        <w:rPr>
          <w:b/>
        </w:rPr>
      </w:pPr>
    </w:p>
    <w:p w:rsidR="00D56B10" w:rsidRPr="00B03DA1" w:rsidRDefault="00D56B10" w:rsidP="005219F4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D56B10" w:rsidRPr="00B03DA1" w:rsidRDefault="00D56B10" w:rsidP="005219F4">
      <w:pPr>
        <w:pStyle w:val="BodyText"/>
        <w:jc w:val="center"/>
        <w:rPr>
          <w:b/>
        </w:rPr>
      </w:pPr>
      <w:r w:rsidRPr="00B03DA1">
        <w:rPr>
          <w:b/>
        </w:rPr>
        <w:t xml:space="preserve">регистрации заявлений педагогических работников </w:t>
      </w:r>
    </w:p>
    <w:p w:rsidR="00D56B10" w:rsidRPr="00B03DA1" w:rsidRDefault="00D56B10" w:rsidP="00C42C65">
      <w:pPr>
        <w:pStyle w:val="BodyText"/>
        <w:jc w:val="center"/>
        <w:rPr>
          <w:b/>
        </w:rPr>
      </w:pPr>
      <w:r w:rsidRPr="00B03DA1">
        <w:rPr>
          <w:b/>
        </w:rPr>
        <w:t xml:space="preserve">в Аттестационную комиссию </w:t>
      </w:r>
      <w:r>
        <w:rPr>
          <w:b/>
        </w:rPr>
        <w:t xml:space="preserve">МБОУ ДОД ДДЮТиЭ «Ювента» </w:t>
      </w:r>
      <w:r w:rsidRPr="00B03DA1">
        <w:rPr>
          <w:b/>
        </w:rPr>
        <w:t>по вопросам аттестации</w:t>
      </w:r>
    </w:p>
    <w:p w:rsidR="00D56B10" w:rsidRDefault="00D56B10" w:rsidP="005219F4">
      <w:pPr>
        <w:pStyle w:val="BodyTex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063"/>
      </w:tblGrid>
      <w:tr w:rsidR="00D56B10" w:rsidTr="00400212">
        <w:tc>
          <w:tcPr>
            <w:tcW w:w="809" w:type="dxa"/>
          </w:tcPr>
          <w:p w:rsidR="00D56B10" w:rsidRDefault="00D56B10" w:rsidP="00B2158C">
            <w:pPr>
              <w:pStyle w:val="BodyText"/>
              <w:jc w:val="center"/>
            </w:pPr>
            <w:r>
              <w:t>№ п/п</w:t>
            </w:r>
          </w:p>
        </w:tc>
        <w:tc>
          <w:tcPr>
            <w:tcW w:w="2598" w:type="dxa"/>
          </w:tcPr>
          <w:p w:rsidR="00D56B10" w:rsidRDefault="00D56B10" w:rsidP="00B2158C">
            <w:pPr>
              <w:pStyle w:val="BodyText"/>
              <w:jc w:val="center"/>
            </w:pPr>
            <w:r>
              <w:t>Фамилия, имя, отчество педагога</w:t>
            </w:r>
          </w:p>
        </w:tc>
        <w:tc>
          <w:tcPr>
            <w:tcW w:w="1694" w:type="dxa"/>
          </w:tcPr>
          <w:p w:rsidR="00D56B10" w:rsidRDefault="00D56B10" w:rsidP="00B2158C">
            <w:pPr>
              <w:pStyle w:val="BodyText"/>
              <w:jc w:val="center"/>
            </w:pPr>
            <w:r>
              <w:t>Занимаемая должность</w:t>
            </w:r>
          </w:p>
        </w:tc>
        <w:tc>
          <w:tcPr>
            <w:tcW w:w="3185" w:type="dxa"/>
          </w:tcPr>
          <w:p w:rsidR="00D56B10" w:rsidRDefault="00D56B10" w:rsidP="00B2158C">
            <w:pPr>
              <w:pStyle w:val="BodyText"/>
              <w:jc w:val="center"/>
            </w:pPr>
            <w:r>
              <w:t>Краткое содержание заявления</w:t>
            </w:r>
          </w:p>
        </w:tc>
        <w:tc>
          <w:tcPr>
            <w:tcW w:w="2063" w:type="dxa"/>
          </w:tcPr>
          <w:p w:rsidR="00D56B10" w:rsidRDefault="00D56B10" w:rsidP="00B2158C">
            <w:pPr>
              <w:pStyle w:val="BodyText"/>
              <w:jc w:val="center"/>
            </w:pPr>
            <w:r>
              <w:t>Срок подготовки ответа, ответственный</w:t>
            </w:r>
          </w:p>
        </w:tc>
      </w:tr>
      <w:tr w:rsidR="00D56B10" w:rsidTr="00400212">
        <w:tc>
          <w:tcPr>
            <w:tcW w:w="809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2598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1694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3185" w:type="dxa"/>
          </w:tcPr>
          <w:p w:rsidR="00D56B10" w:rsidRDefault="00D56B10" w:rsidP="00191306">
            <w:pPr>
              <w:pStyle w:val="BodyText"/>
            </w:pPr>
          </w:p>
        </w:tc>
        <w:tc>
          <w:tcPr>
            <w:tcW w:w="2063" w:type="dxa"/>
          </w:tcPr>
          <w:p w:rsidR="00D56B10" w:rsidRDefault="00D56B10" w:rsidP="00191306">
            <w:pPr>
              <w:pStyle w:val="BodyText"/>
            </w:pPr>
          </w:p>
        </w:tc>
      </w:tr>
    </w:tbl>
    <w:p w:rsidR="00D56B10" w:rsidRDefault="00D56B10"/>
    <w:p w:rsidR="00D56B10" w:rsidRDefault="00D56B10"/>
    <w:p w:rsidR="00D56B10" w:rsidRDefault="00D56B10"/>
    <w:p w:rsidR="00D56B10" w:rsidRDefault="00D56B10"/>
    <w:p w:rsidR="00D56B10" w:rsidRDefault="00D56B10"/>
    <w:sectPr w:rsidR="00D56B10" w:rsidSect="00AD0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E3"/>
    <w:rsid w:val="00026587"/>
    <w:rsid w:val="000711AD"/>
    <w:rsid w:val="0007490B"/>
    <w:rsid w:val="0008558D"/>
    <w:rsid w:val="000A1FF8"/>
    <w:rsid w:val="000C7BD9"/>
    <w:rsid w:val="001428F9"/>
    <w:rsid w:val="00175A61"/>
    <w:rsid w:val="00180412"/>
    <w:rsid w:val="00191306"/>
    <w:rsid w:val="00201BAC"/>
    <w:rsid w:val="00233001"/>
    <w:rsid w:val="0024017D"/>
    <w:rsid w:val="002719B6"/>
    <w:rsid w:val="00362712"/>
    <w:rsid w:val="003840BF"/>
    <w:rsid w:val="003A38F3"/>
    <w:rsid w:val="003E4138"/>
    <w:rsid w:val="00400212"/>
    <w:rsid w:val="00433EAB"/>
    <w:rsid w:val="00456B85"/>
    <w:rsid w:val="00460AB5"/>
    <w:rsid w:val="00472368"/>
    <w:rsid w:val="004E2AAE"/>
    <w:rsid w:val="005219F4"/>
    <w:rsid w:val="00567869"/>
    <w:rsid w:val="005752F2"/>
    <w:rsid w:val="005E5A4D"/>
    <w:rsid w:val="006049EE"/>
    <w:rsid w:val="00613435"/>
    <w:rsid w:val="006242F5"/>
    <w:rsid w:val="006301D0"/>
    <w:rsid w:val="00642A01"/>
    <w:rsid w:val="006C1911"/>
    <w:rsid w:val="006E232B"/>
    <w:rsid w:val="00702CC7"/>
    <w:rsid w:val="00773E6F"/>
    <w:rsid w:val="007C0367"/>
    <w:rsid w:val="0080644F"/>
    <w:rsid w:val="0086353E"/>
    <w:rsid w:val="00875481"/>
    <w:rsid w:val="00877C60"/>
    <w:rsid w:val="00880DA9"/>
    <w:rsid w:val="009209BE"/>
    <w:rsid w:val="00941E4C"/>
    <w:rsid w:val="009D4FBD"/>
    <w:rsid w:val="009F4684"/>
    <w:rsid w:val="00A37E16"/>
    <w:rsid w:val="00A646E3"/>
    <w:rsid w:val="00AD0CF5"/>
    <w:rsid w:val="00AD797E"/>
    <w:rsid w:val="00B035E3"/>
    <w:rsid w:val="00B03DA1"/>
    <w:rsid w:val="00B2158C"/>
    <w:rsid w:val="00B43C9D"/>
    <w:rsid w:val="00B8103F"/>
    <w:rsid w:val="00BC78C8"/>
    <w:rsid w:val="00C0783A"/>
    <w:rsid w:val="00C10C25"/>
    <w:rsid w:val="00C31E2C"/>
    <w:rsid w:val="00C42C65"/>
    <w:rsid w:val="00CB18B1"/>
    <w:rsid w:val="00D24E35"/>
    <w:rsid w:val="00D37969"/>
    <w:rsid w:val="00D56B10"/>
    <w:rsid w:val="00D577B6"/>
    <w:rsid w:val="00D84558"/>
    <w:rsid w:val="00D95045"/>
    <w:rsid w:val="00DB646C"/>
    <w:rsid w:val="00DD45FE"/>
    <w:rsid w:val="00DD481C"/>
    <w:rsid w:val="00E119CB"/>
    <w:rsid w:val="00E34493"/>
    <w:rsid w:val="00E411F2"/>
    <w:rsid w:val="00E673BC"/>
    <w:rsid w:val="00ED6649"/>
    <w:rsid w:val="00EF65AD"/>
    <w:rsid w:val="00F05630"/>
    <w:rsid w:val="00F45CA5"/>
    <w:rsid w:val="00F47126"/>
    <w:rsid w:val="00F50C28"/>
    <w:rsid w:val="00FD5894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9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219F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21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5A6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ListParagraph">
    <w:name w:val="List Paragraph"/>
    <w:basedOn w:val="Normal"/>
    <w:uiPriority w:val="99"/>
    <w:qFormat/>
    <w:rsid w:val="00175A61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D0C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D0CF5"/>
    <w:rPr>
      <w:rFonts w:ascii="Times New Roman" w:hAnsi="Times New Roman"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400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5</Pages>
  <Words>1811</Words>
  <Characters>10329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cp:lastPrinted>2016-09-30T08:25:00Z</cp:lastPrinted>
  <dcterms:created xsi:type="dcterms:W3CDTF">2013-09-23T10:21:00Z</dcterms:created>
  <dcterms:modified xsi:type="dcterms:W3CDTF">2016-10-28T09:25:00Z</dcterms:modified>
</cp:coreProperties>
</file>